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26A44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522EB9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F5439" w:rsidRPr="008F5439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7B4F4F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A82E15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497873D5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2D0095E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F5439">
              <w:t>2023</w:t>
            </w:r>
            <w:r>
              <w:fldChar w:fldCharType="end"/>
            </w:r>
          </w:p>
        </w:tc>
      </w:tr>
      <w:tr w:rsidR="002F6E35" w:rsidRPr="00420111" w14:paraId="503DD70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A0B58BD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05822DB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60F4F5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828000438444A6AA3254ABB1A7667A5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F6E9BC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15B1C08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183F165923B4401B996E17864BEA157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F4F0067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6F74873E2CA54276A596AB658AB2E275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4CF2A50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78203CE24484D0A929915A791F823A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A971B91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24A89B63C924349BDFE9061C6E538A2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20932FF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17F085B2F1E24CCCBAF25C2A67276C75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5F6545E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CEFFB98A067F4E56A4B6825EF37FDEDB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374FE68D" w14:textId="77777777" w:rsidTr="002F6E35">
        <w:tc>
          <w:tcPr>
            <w:tcW w:w="2054" w:type="dxa"/>
            <w:tcBorders>
              <w:bottom w:val="nil"/>
            </w:tcBorders>
          </w:tcPr>
          <w:p w14:paraId="3463E1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439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8F543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DB22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439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F543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F54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D9F4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439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F54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F54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78167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439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F54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F54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7B34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439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F54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F543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A74A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439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F543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F543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E084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439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F543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F543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3783100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4C7E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8C6F8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9E2C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1E5B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99F9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062D9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0F141B" w14:textId="77777777" w:rsidR="002F6E35" w:rsidRDefault="002F6E35"/>
        </w:tc>
      </w:tr>
      <w:tr w:rsidR="002F6E35" w14:paraId="0B4706F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0A83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F543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5857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F543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2596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F543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0B61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F543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9609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F543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FE44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F543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9BCE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F5439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20DE62B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E3102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EF09D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58A7D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C9E981" w14:textId="57422BB6" w:rsidR="00B471A0" w:rsidRPr="00B225D9" w:rsidRDefault="008B1EEF" w:rsidP="00B471A0">
            <w:pPr>
              <w:rPr>
                <w:b/>
                <w:bCs/>
                <w:color w:val="4F7617" w:themeColor="accent4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Advanced Mock </w:t>
            </w:r>
            <w:r w:rsidR="00B471A0">
              <w:rPr>
                <w:b/>
                <w:bCs/>
                <w:color w:val="4F7617" w:themeColor="accent4" w:themeShade="BF"/>
              </w:rPr>
              <w:t>+</w:t>
            </w:r>
            <w:r w:rsidR="00B471A0" w:rsidRPr="00B225D9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2FA973B4" w14:textId="380FBC67" w:rsidR="008B1EEF" w:rsidRPr="006E2735" w:rsidRDefault="00B471A0" w:rsidP="00B471A0">
            <w:pPr>
              <w:rPr>
                <w:b/>
                <w:bCs/>
                <w:color w:val="7B0A60" w:themeColor="accent2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Registration Opens</w:t>
            </w:r>
          </w:p>
          <w:p w14:paraId="1C2BA1D3" w14:textId="2093DAC2" w:rsidR="008B1EEF" w:rsidRDefault="008B1EE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BD067" w14:textId="11DF6713" w:rsidR="002F6E35" w:rsidRDefault="002F6E35" w:rsidP="005B0AA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A6D477" w14:textId="3AC7A321" w:rsidR="002F6E35" w:rsidRDefault="002F6E35" w:rsidP="00B471A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192EC" w14:textId="77777777" w:rsidR="002F6E35" w:rsidRDefault="002F6E35"/>
        </w:tc>
      </w:tr>
      <w:tr w:rsidR="002F6E35" w14:paraId="43C736E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7D08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F543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BCEF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F543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CF2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F543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F265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F543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2568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F543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290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F543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523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F5439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4E739C8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925AE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B6ADC8" w14:textId="78879876" w:rsidR="002F6E35" w:rsidRDefault="001C0268">
            <w:r>
              <w:t>MLK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487BF" w14:textId="77777777" w:rsidR="002F6E35" w:rsidRPr="006E2735" w:rsidRDefault="008B1EEF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>Advanced Mock</w:t>
            </w:r>
          </w:p>
          <w:p w14:paraId="6C35A546" w14:textId="6FF3DF02" w:rsidR="008B1EEF" w:rsidRDefault="008B1EEF">
            <w:r w:rsidRPr="006E2735">
              <w:rPr>
                <w:b/>
                <w:bCs/>
                <w:color w:val="7B0A60" w:themeColor="accent2" w:themeShade="BF"/>
              </w:rPr>
              <w:t>Roll Call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FEC597" w14:textId="77777777" w:rsidR="002F6E35" w:rsidRPr="006E2735" w:rsidRDefault="008B1EEF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Advanced Mock </w:t>
            </w:r>
          </w:p>
          <w:p w14:paraId="6112638A" w14:textId="396A03F1" w:rsidR="006E2735" w:rsidRDefault="006E2735">
            <w:r w:rsidRPr="006E2735">
              <w:rPr>
                <w:b/>
                <w:bCs/>
                <w:color w:val="7B0A60" w:themeColor="accent2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FA0CE7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Advanced Mock </w:t>
            </w:r>
          </w:p>
          <w:p w14:paraId="1981A1BE" w14:textId="2ECDE464" w:rsidR="002F6E35" w:rsidRDefault="006E2735" w:rsidP="006E2735">
            <w:r w:rsidRPr="006E2735">
              <w:rPr>
                <w:b/>
                <w:bCs/>
                <w:color w:val="7B0A60" w:themeColor="accent2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3379C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Advanced Mock </w:t>
            </w:r>
          </w:p>
          <w:p w14:paraId="1D26AC20" w14:textId="2CB90722" w:rsidR="002F6E35" w:rsidRDefault="006E2735" w:rsidP="006E2735">
            <w:r w:rsidRPr="006E2735">
              <w:rPr>
                <w:b/>
                <w:bCs/>
                <w:color w:val="7B0A60" w:themeColor="accent2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600A5" w14:textId="5B87F787" w:rsidR="002F6E35" w:rsidRDefault="002F6E35" w:rsidP="006E2735"/>
        </w:tc>
      </w:tr>
      <w:tr w:rsidR="002F6E35" w14:paraId="04687B8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4982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F543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14A2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F543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9C06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F543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A7DB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F543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8F39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F543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92C8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F543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00C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F5439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525335A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58B0F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D6A7C" w14:textId="77777777" w:rsidR="00AF779F" w:rsidRDefault="006E2735" w:rsidP="00A50E00">
            <w:pPr>
              <w:spacing w:before="0"/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>Adv</w:t>
            </w:r>
            <w:r w:rsidR="00AF779F">
              <w:rPr>
                <w:b/>
                <w:bCs/>
                <w:color w:val="7B0A60" w:themeColor="accent2" w:themeShade="BF"/>
              </w:rPr>
              <w:t>.</w:t>
            </w:r>
            <w:r w:rsidRPr="006E2735">
              <w:rPr>
                <w:b/>
                <w:bCs/>
                <w:color w:val="7B0A60" w:themeColor="accent2" w:themeShade="BF"/>
              </w:rPr>
              <w:t xml:space="preserve"> Mock</w:t>
            </w:r>
            <w:r>
              <w:rPr>
                <w:b/>
                <w:bCs/>
                <w:color w:val="7B0A60" w:themeColor="accent2" w:themeShade="BF"/>
              </w:rPr>
              <w:t xml:space="preserve"> Octas</w:t>
            </w:r>
          </w:p>
          <w:p w14:paraId="786768BD" w14:textId="43136383" w:rsidR="00A50E00" w:rsidRPr="00A50E00" w:rsidRDefault="006E2735" w:rsidP="00A50E00">
            <w:pPr>
              <w:spacing w:before="0"/>
              <w:rPr>
                <w:b/>
                <w:bCs/>
                <w:color w:val="7B0A60" w:themeColor="accent2" w:themeShade="BF"/>
              </w:rPr>
            </w:pPr>
            <w:r>
              <w:rPr>
                <w:b/>
                <w:bCs/>
                <w:color w:val="7B0A60" w:themeColor="accent2" w:themeShade="BF"/>
              </w:rPr>
              <w:t>1L Mock Registration Opens</w:t>
            </w:r>
            <w:r w:rsidR="00A50E00" w:rsidRPr="00B225D9">
              <w:rPr>
                <w:b/>
                <w:bCs/>
                <w:color w:val="4F7617" w:themeColor="accent4" w:themeShade="BF"/>
              </w:rPr>
              <w:t xml:space="preserve"> </w:t>
            </w:r>
          </w:p>
          <w:p w14:paraId="60896D96" w14:textId="3755F160" w:rsidR="006E2735" w:rsidRPr="006E2735" w:rsidRDefault="006E2735" w:rsidP="00A50E00">
            <w:pPr>
              <w:rPr>
                <w:b/>
                <w:bCs/>
                <w:color w:val="7B0A60" w:themeColor="accent2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6D3AA4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Advanced Mock </w:t>
            </w:r>
          </w:p>
          <w:p w14:paraId="133DF161" w14:textId="1AA94937" w:rsidR="002F6E35" w:rsidRDefault="006E2735" w:rsidP="006E2735">
            <w:r>
              <w:rPr>
                <w:b/>
                <w:bCs/>
                <w:color w:val="7B0A60" w:themeColor="accent2" w:themeShade="BF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74A9D9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Advanced Mock </w:t>
            </w:r>
          </w:p>
          <w:p w14:paraId="4A61E091" w14:textId="1FF59B0E" w:rsidR="002F6E35" w:rsidRDefault="006E2735" w:rsidP="006E2735">
            <w:r>
              <w:rPr>
                <w:b/>
                <w:bCs/>
                <w:color w:val="7B0A60" w:themeColor="accent2" w:themeShade="BF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F0FB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36F761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Advanced Mock </w:t>
            </w:r>
          </w:p>
          <w:p w14:paraId="62F53135" w14:textId="04624820" w:rsidR="002F6E35" w:rsidRDefault="006E2735" w:rsidP="006E2735">
            <w:r>
              <w:rPr>
                <w:b/>
                <w:bCs/>
                <w:color w:val="7B0A60" w:themeColor="accent2" w:themeShade="BF"/>
              </w:rPr>
              <w:t>Final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6DB204" w14:textId="77777777" w:rsidR="002F6E35" w:rsidRDefault="002F6E35"/>
        </w:tc>
      </w:tr>
      <w:tr w:rsidR="002F6E35" w14:paraId="070FF4B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3DCDE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F5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F5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F54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105A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F54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F54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F54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6237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F54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F54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F543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F543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09D0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F543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F543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E18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F54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0CC6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F54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241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F54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43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E2735" w14:paraId="508843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2B7476" w14:textId="77777777" w:rsidR="006E2735" w:rsidRDefault="006E2735" w:rsidP="006E27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7F2CC" w14:textId="03FB049F" w:rsidR="005B0AAB" w:rsidRPr="006E2735" w:rsidRDefault="002122A7" w:rsidP="005B0AAB">
            <w:pPr>
              <w:rPr>
                <w:b/>
                <w:bCs/>
                <w:color w:val="7B0A60" w:themeColor="accent2" w:themeShade="BF"/>
              </w:rPr>
            </w:pPr>
            <w:r w:rsidRPr="002122A7">
              <w:rPr>
                <w:b/>
                <w:bCs/>
                <w:color w:val="4F7617" w:themeColor="accent4" w:themeShade="BF"/>
              </w:rPr>
              <w:t>Adv</w:t>
            </w:r>
            <w:r w:rsidR="00AF779F">
              <w:rPr>
                <w:b/>
                <w:bCs/>
                <w:color w:val="4F7617" w:themeColor="accent4" w:themeShade="BF"/>
              </w:rPr>
              <w:t>.</w:t>
            </w:r>
            <w:r w:rsidRPr="002122A7">
              <w:rPr>
                <w:b/>
                <w:bCs/>
                <w:color w:val="4F7617" w:themeColor="accent4" w:themeShade="BF"/>
              </w:rPr>
              <w:t xml:space="preserve"> Moot R</w:t>
            </w:r>
            <w:r>
              <w:rPr>
                <w:b/>
                <w:bCs/>
                <w:color w:val="4F7617" w:themeColor="accent4" w:themeShade="BF"/>
              </w:rPr>
              <w:t xml:space="preserve">oll Call </w:t>
            </w:r>
            <w:r w:rsidRPr="002122A7">
              <w:rPr>
                <w:b/>
                <w:bCs/>
                <w:color w:val="4F7617" w:themeColor="accent4" w:themeShade="BF"/>
              </w:rPr>
              <w:t xml:space="preserve">@ 12 </w:t>
            </w:r>
            <w:r w:rsidR="006E2735" w:rsidRPr="006E2735">
              <w:rPr>
                <w:b/>
                <w:bCs/>
                <w:color w:val="7B0A60" w:themeColor="accent2" w:themeShade="BF"/>
              </w:rPr>
              <w:t>1L Mock Roll Cal</w:t>
            </w:r>
            <w:r>
              <w:rPr>
                <w:b/>
                <w:bCs/>
                <w:color w:val="7B0A60" w:themeColor="accent2" w:themeShade="BF"/>
              </w:rPr>
              <w:t>l Lanier @ 5-7pm</w:t>
            </w:r>
          </w:p>
          <w:p w14:paraId="401F88E4" w14:textId="5C939602" w:rsidR="006E2735" w:rsidRPr="006E2735" w:rsidRDefault="006E2735" w:rsidP="0049310E">
            <w:pPr>
              <w:rPr>
                <w:b/>
                <w:bCs/>
                <w:color w:val="7B0A60" w:themeColor="accent2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36B3F" w14:textId="77777777" w:rsidR="006E2735" w:rsidRDefault="006E2735" w:rsidP="006E27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C61041" w14:textId="4D2E391C" w:rsidR="006E2735" w:rsidRDefault="006E2735" w:rsidP="006E27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A4238" w14:textId="77777777" w:rsidR="006E2735" w:rsidRDefault="006E2735" w:rsidP="006E27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AFF16" w14:textId="77777777" w:rsidR="006E2735" w:rsidRDefault="006E2735" w:rsidP="006E27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98D74C" w14:textId="77777777" w:rsidR="006E2735" w:rsidRDefault="006E2735" w:rsidP="006E2735"/>
        </w:tc>
      </w:tr>
      <w:tr w:rsidR="006E2735" w14:paraId="2BFA98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682CA4F" w14:textId="77777777" w:rsidR="006E2735" w:rsidRDefault="006E2735" w:rsidP="006E273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980354" w14:textId="77777777" w:rsidR="006E2735" w:rsidRDefault="006E2735" w:rsidP="006E273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C48410" w14:textId="77777777" w:rsidR="006E2735" w:rsidRDefault="006E2735" w:rsidP="006E27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0B056B" w14:textId="77777777" w:rsidR="006E2735" w:rsidRDefault="006E2735" w:rsidP="006E27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DBCF22" w14:textId="77777777" w:rsidR="006E2735" w:rsidRDefault="006E2735" w:rsidP="006E27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A62F74" w14:textId="77777777" w:rsidR="006E2735" w:rsidRDefault="006E2735" w:rsidP="006E27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7768C2" w14:textId="77777777" w:rsidR="006E2735" w:rsidRDefault="006E2735" w:rsidP="006E2735">
            <w:pPr>
              <w:pStyle w:val="Dates"/>
            </w:pPr>
          </w:p>
        </w:tc>
      </w:tr>
      <w:tr w:rsidR="006E2735" w14:paraId="1EA8B0C7" w14:textId="77777777" w:rsidTr="002F6E35">
        <w:trPr>
          <w:trHeight w:hRule="exact" w:val="907"/>
        </w:trPr>
        <w:tc>
          <w:tcPr>
            <w:tcW w:w="2054" w:type="dxa"/>
          </w:tcPr>
          <w:p w14:paraId="47B42956" w14:textId="77777777" w:rsidR="006E2735" w:rsidRDefault="006E2735" w:rsidP="006E2735"/>
        </w:tc>
        <w:tc>
          <w:tcPr>
            <w:tcW w:w="2055" w:type="dxa"/>
          </w:tcPr>
          <w:p w14:paraId="65A2A441" w14:textId="77777777" w:rsidR="006E2735" w:rsidRDefault="006E2735" w:rsidP="006E2735"/>
        </w:tc>
        <w:tc>
          <w:tcPr>
            <w:tcW w:w="2055" w:type="dxa"/>
          </w:tcPr>
          <w:p w14:paraId="2B842D8D" w14:textId="77777777" w:rsidR="006E2735" w:rsidRDefault="006E2735" w:rsidP="006E2735"/>
        </w:tc>
        <w:tc>
          <w:tcPr>
            <w:tcW w:w="2055" w:type="dxa"/>
          </w:tcPr>
          <w:p w14:paraId="08D44F32" w14:textId="77777777" w:rsidR="006E2735" w:rsidRDefault="006E2735" w:rsidP="006E2735"/>
        </w:tc>
        <w:tc>
          <w:tcPr>
            <w:tcW w:w="2055" w:type="dxa"/>
          </w:tcPr>
          <w:p w14:paraId="53EEE3E4" w14:textId="77777777" w:rsidR="006E2735" w:rsidRDefault="006E2735" w:rsidP="006E2735"/>
        </w:tc>
        <w:tc>
          <w:tcPr>
            <w:tcW w:w="2055" w:type="dxa"/>
          </w:tcPr>
          <w:p w14:paraId="0EA97A8C" w14:textId="77777777" w:rsidR="006E2735" w:rsidRDefault="006E2735" w:rsidP="006E2735"/>
        </w:tc>
        <w:tc>
          <w:tcPr>
            <w:tcW w:w="2055" w:type="dxa"/>
          </w:tcPr>
          <w:p w14:paraId="16CF02BC" w14:textId="77777777" w:rsidR="006E2735" w:rsidRDefault="006E2735" w:rsidP="006E2735"/>
        </w:tc>
      </w:tr>
    </w:tbl>
    <w:p w14:paraId="48928AE6" w14:textId="668D2674"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F5439" w14:paraId="57F6F9D6" w14:textId="77777777" w:rsidTr="004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76CE213" w14:textId="77777777" w:rsidR="008F5439" w:rsidRDefault="008F5439" w:rsidP="0047154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0005A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729C1A7" w14:textId="77777777" w:rsidR="008F5439" w:rsidRDefault="008F5439" w:rsidP="004715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39" w14:paraId="6C986534" w14:textId="77777777" w:rsidTr="0047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38DB5C3C" w14:textId="77777777" w:rsidR="008F5439" w:rsidRDefault="008F5439" w:rsidP="0047154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526E4D4D" w14:textId="77777777" w:rsidR="008F5439" w:rsidRDefault="008F5439" w:rsidP="0047154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8F5439" w:rsidRPr="00420111" w14:paraId="2E82621D" w14:textId="77777777" w:rsidTr="0047154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6F5AC0" w14:textId="77777777" w:rsidR="008F5439" w:rsidRPr="00420111" w:rsidRDefault="008F5439" w:rsidP="0047154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3F95018" w14:textId="77777777" w:rsidR="008F5439" w:rsidRPr="00420111" w:rsidRDefault="008F5439" w:rsidP="0047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8F5439" w14:paraId="52767A4E" w14:textId="77777777" w:rsidTr="004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669248953"/>
            <w:placeholder>
              <w:docPart w:val="59F084E9B92D470F8BFFC4DB3FB1675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AFAD19E" w14:textId="77777777" w:rsidR="008F5439" w:rsidRDefault="008F5439" w:rsidP="0047154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348877E" w14:textId="77777777" w:rsidR="008F5439" w:rsidRDefault="00000000" w:rsidP="00471546">
            <w:pPr>
              <w:pStyle w:val="Days"/>
            </w:pPr>
            <w:sdt>
              <w:sdtPr>
                <w:id w:val="1999613667"/>
                <w:placeholder>
                  <w:docPart w:val="C57C2B352FFB4E9E8011D172E47D7336"/>
                </w:placeholder>
                <w:temporary/>
                <w:showingPlcHdr/>
                <w15:appearance w15:val="hidden"/>
              </w:sdtPr>
              <w:sdtContent>
                <w:r w:rsidR="008F5439">
                  <w:t>Monday</w:t>
                </w:r>
              </w:sdtContent>
            </w:sdt>
          </w:p>
        </w:tc>
        <w:tc>
          <w:tcPr>
            <w:tcW w:w="2055" w:type="dxa"/>
          </w:tcPr>
          <w:p w14:paraId="7082D898" w14:textId="77777777" w:rsidR="008F5439" w:rsidRDefault="00000000" w:rsidP="00471546">
            <w:pPr>
              <w:pStyle w:val="Days"/>
            </w:pPr>
            <w:sdt>
              <w:sdtPr>
                <w:id w:val="-1454471435"/>
                <w:placeholder>
                  <w:docPart w:val="3E85B54BA9C74DA2B7D7AF925EBD11B4"/>
                </w:placeholder>
                <w:temporary/>
                <w:showingPlcHdr/>
                <w15:appearance w15:val="hidden"/>
              </w:sdtPr>
              <w:sdtContent>
                <w:r w:rsidR="008F5439">
                  <w:t>Tuesday</w:t>
                </w:r>
              </w:sdtContent>
            </w:sdt>
          </w:p>
        </w:tc>
        <w:tc>
          <w:tcPr>
            <w:tcW w:w="2055" w:type="dxa"/>
          </w:tcPr>
          <w:p w14:paraId="66BC27AB" w14:textId="77777777" w:rsidR="008F5439" w:rsidRDefault="00000000" w:rsidP="00471546">
            <w:pPr>
              <w:pStyle w:val="Days"/>
            </w:pPr>
            <w:sdt>
              <w:sdtPr>
                <w:id w:val="-749355360"/>
                <w:placeholder>
                  <w:docPart w:val="97BD09A8A82A404BADE393867F54FD02"/>
                </w:placeholder>
                <w:temporary/>
                <w:showingPlcHdr/>
                <w15:appearance w15:val="hidden"/>
              </w:sdtPr>
              <w:sdtContent>
                <w:r w:rsidR="008F5439">
                  <w:t>Wednesday</w:t>
                </w:r>
              </w:sdtContent>
            </w:sdt>
          </w:p>
        </w:tc>
        <w:tc>
          <w:tcPr>
            <w:tcW w:w="2055" w:type="dxa"/>
          </w:tcPr>
          <w:p w14:paraId="5B4AAD0D" w14:textId="77777777" w:rsidR="008F5439" w:rsidRDefault="00000000" w:rsidP="00471546">
            <w:pPr>
              <w:pStyle w:val="Days"/>
            </w:pPr>
            <w:sdt>
              <w:sdtPr>
                <w:id w:val="1618014854"/>
                <w:placeholder>
                  <w:docPart w:val="5DAD5899C52447DA9F24435C93BD86FB"/>
                </w:placeholder>
                <w:temporary/>
                <w:showingPlcHdr/>
                <w15:appearance w15:val="hidden"/>
              </w:sdtPr>
              <w:sdtContent>
                <w:r w:rsidR="008F5439">
                  <w:t>Thursday</w:t>
                </w:r>
              </w:sdtContent>
            </w:sdt>
          </w:p>
        </w:tc>
        <w:tc>
          <w:tcPr>
            <w:tcW w:w="2055" w:type="dxa"/>
          </w:tcPr>
          <w:p w14:paraId="5ADDB512" w14:textId="77777777" w:rsidR="008F5439" w:rsidRDefault="00000000" w:rsidP="00471546">
            <w:pPr>
              <w:pStyle w:val="Days"/>
            </w:pPr>
            <w:sdt>
              <w:sdtPr>
                <w:id w:val="1678686972"/>
                <w:placeholder>
                  <w:docPart w:val="07126C8029AB44D592855AEC53CAF1AC"/>
                </w:placeholder>
                <w:temporary/>
                <w:showingPlcHdr/>
                <w15:appearance w15:val="hidden"/>
              </w:sdtPr>
              <w:sdtContent>
                <w:r w:rsidR="008F5439">
                  <w:t>Friday</w:t>
                </w:r>
              </w:sdtContent>
            </w:sdt>
          </w:p>
        </w:tc>
        <w:tc>
          <w:tcPr>
            <w:tcW w:w="2055" w:type="dxa"/>
          </w:tcPr>
          <w:p w14:paraId="06785C38" w14:textId="77777777" w:rsidR="008F5439" w:rsidRDefault="00000000" w:rsidP="00471546">
            <w:pPr>
              <w:pStyle w:val="Days"/>
            </w:pPr>
            <w:sdt>
              <w:sdtPr>
                <w:id w:val="-883565553"/>
                <w:placeholder>
                  <w:docPart w:val="19A6E227740340E59069B754DC3F6E8E"/>
                </w:placeholder>
                <w:temporary/>
                <w:showingPlcHdr/>
                <w15:appearance w15:val="hidden"/>
              </w:sdtPr>
              <w:sdtContent>
                <w:r w:rsidR="008F5439">
                  <w:t>Saturday</w:t>
                </w:r>
              </w:sdtContent>
            </w:sdt>
          </w:p>
        </w:tc>
      </w:tr>
      <w:tr w:rsidR="008F5439" w14:paraId="63FF450F" w14:textId="77777777" w:rsidTr="00471546">
        <w:tc>
          <w:tcPr>
            <w:tcW w:w="2054" w:type="dxa"/>
            <w:tcBorders>
              <w:bottom w:val="nil"/>
            </w:tcBorders>
          </w:tcPr>
          <w:p w14:paraId="263ED16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F38EA4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B414F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949347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E3054D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4F343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E92E244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8F5439" w14:paraId="3A364919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09421D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A416E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CEC35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7EB7E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1L Mock </w:t>
            </w:r>
          </w:p>
          <w:p w14:paraId="4D847FE0" w14:textId="77777777" w:rsidR="008F5439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>
              <w:rPr>
                <w:b/>
                <w:bCs/>
                <w:color w:val="7B0A60" w:themeColor="accent2" w:themeShade="BF"/>
              </w:rPr>
              <w:t>Prelims</w:t>
            </w:r>
          </w:p>
          <w:p w14:paraId="0A2E7F87" w14:textId="58061089" w:rsidR="0049310E" w:rsidRDefault="0049310E" w:rsidP="006E27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9FAE86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1L Mock </w:t>
            </w:r>
          </w:p>
          <w:p w14:paraId="34DF2274" w14:textId="43F72F75" w:rsidR="008F5439" w:rsidRDefault="006E2735" w:rsidP="006E2735">
            <w:r>
              <w:rPr>
                <w:b/>
                <w:bCs/>
                <w:color w:val="7B0A60" w:themeColor="accent2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B678D" w14:textId="77777777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1L Mock </w:t>
            </w:r>
          </w:p>
          <w:p w14:paraId="6F398FC2" w14:textId="71B0641C" w:rsidR="008F5439" w:rsidRDefault="006E2735" w:rsidP="006E2735">
            <w:r>
              <w:rPr>
                <w:b/>
                <w:bCs/>
                <w:color w:val="7B0A60" w:themeColor="accent2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4CFA98" w14:textId="5187A313" w:rsidR="008F5439" w:rsidRDefault="008F5439" w:rsidP="006E2735"/>
        </w:tc>
      </w:tr>
      <w:tr w:rsidR="008F5439" w14:paraId="015E1A14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9F208B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B053E2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8EC158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9C284E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32248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071E38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1EF9B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8F5439" w14:paraId="5F42B885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1B20C6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DBEAC" w14:textId="77777777" w:rsidR="008F5439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1L Mock </w:t>
            </w:r>
          </w:p>
          <w:p w14:paraId="35C5058D" w14:textId="5A3BA3E1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>
              <w:rPr>
                <w:b/>
                <w:bCs/>
                <w:color w:val="7B0A60" w:themeColor="accent2" w:themeShade="BF"/>
              </w:rPr>
              <w:t>Octas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EE6E5" w14:textId="77777777" w:rsidR="008F5439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1L Mock </w:t>
            </w:r>
          </w:p>
          <w:p w14:paraId="6272CB59" w14:textId="399B57BC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>
              <w:rPr>
                <w:b/>
                <w:bCs/>
                <w:color w:val="7B0A60" w:themeColor="accent2" w:themeShade="BF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5EE54F" w14:textId="77777777" w:rsidR="008F5439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1L Mock </w:t>
            </w:r>
          </w:p>
          <w:p w14:paraId="68F004AC" w14:textId="3DFC906A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>
              <w:rPr>
                <w:b/>
                <w:bCs/>
                <w:color w:val="7B0A60" w:themeColor="accent2" w:themeShade="BF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F0378A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59C515" w14:textId="77777777" w:rsidR="008F5439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 w:rsidRPr="006E2735">
              <w:rPr>
                <w:b/>
                <w:bCs/>
                <w:color w:val="7B0A60" w:themeColor="accent2" w:themeShade="BF"/>
              </w:rPr>
              <w:t xml:space="preserve">1L Mock </w:t>
            </w:r>
          </w:p>
          <w:p w14:paraId="4C8F890A" w14:textId="487AB2AB" w:rsidR="006E2735" w:rsidRPr="006E2735" w:rsidRDefault="006E2735" w:rsidP="006E2735">
            <w:pPr>
              <w:rPr>
                <w:b/>
                <w:bCs/>
                <w:color w:val="7B0A60" w:themeColor="accent2" w:themeShade="BF"/>
              </w:rPr>
            </w:pPr>
            <w:r>
              <w:rPr>
                <w:b/>
                <w:bCs/>
                <w:color w:val="7B0A60" w:themeColor="accent2" w:themeShade="BF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931A7" w14:textId="74356D69" w:rsidR="008F5439" w:rsidRDefault="00B471A0" w:rsidP="00471546">
            <w:r w:rsidRPr="0049310E">
              <w:rPr>
                <w:b/>
                <w:bCs/>
                <w:color w:val="4F7617" w:themeColor="accent4" w:themeShade="BF"/>
              </w:rPr>
              <w:t>Moot Brief Due</w:t>
            </w:r>
          </w:p>
        </w:tc>
      </w:tr>
      <w:tr w:rsidR="008F5439" w14:paraId="26E98777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ADB2E4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B48FE0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003CF2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2EEF1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96799B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3F0A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F3D2C4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F5439" w14:paraId="04D88615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FEA72F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60B6CD" w14:textId="4C22F59D" w:rsidR="00B225D9" w:rsidRDefault="00B225D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51B290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BFADB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37467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5933E" w14:textId="73132C3E" w:rsidR="008F5439" w:rsidRDefault="00EC6178" w:rsidP="00471546">
            <w:r>
              <w:t>Prof-Off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CEAD3B" w14:textId="77777777" w:rsidR="008F5439" w:rsidRDefault="008F5439" w:rsidP="00471546"/>
        </w:tc>
      </w:tr>
      <w:tr w:rsidR="008F5439" w14:paraId="5D093D39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9C7859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C1A1F5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F139E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504AA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4C894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3AA9B4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8D3A79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8F5439" w14:paraId="5200C7BF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7EAAEB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D2D7" w14:textId="5FCDE217" w:rsidR="00B225D9" w:rsidRDefault="00B225D9" w:rsidP="008B1EE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F830EF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28CE49" w14:textId="77777777" w:rsidR="008F5439" w:rsidRPr="00B225D9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Advanced Moot</w:t>
            </w:r>
          </w:p>
          <w:p w14:paraId="5C7A2ED1" w14:textId="31622863" w:rsidR="00B225D9" w:rsidRDefault="00B225D9" w:rsidP="00B225D9">
            <w:r w:rsidRPr="00B225D9">
              <w:rPr>
                <w:b/>
                <w:bCs/>
                <w:color w:val="4F7617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F59F8" w14:textId="77777777" w:rsidR="00B225D9" w:rsidRPr="00B225D9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Advanced Moot</w:t>
            </w:r>
          </w:p>
          <w:p w14:paraId="5662FAA4" w14:textId="656B62BF" w:rsidR="008F5439" w:rsidRDefault="00B225D9" w:rsidP="00B225D9">
            <w:r w:rsidRPr="00B225D9">
              <w:rPr>
                <w:b/>
                <w:bCs/>
                <w:color w:val="4F7617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E6EA62" w14:textId="77777777" w:rsidR="00B225D9" w:rsidRPr="00B225D9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Advanced Moot</w:t>
            </w:r>
          </w:p>
          <w:p w14:paraId="2E3642F1" w14:textId="64BAA703" w:rsidR="008F5439" w:rsidRDefault="00B225D9" w:rsidP="00B225D9">
            <w:r w:rsidRPr="00B225D9">
              <w:rPr>
                <w:b/>
                <w:bCs/>
                <w:color w:val="4F7617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2D776" w14:textId="6DA44212" w:rsidR="008F5439" w:rsidRDefault="008F5439" w:rsidP="00B225D9"/>
        </w:tc>
      </w:tr>
      <w:tr w:rsidR="008F5439" w14:paraId="18ED7C4C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FBCA39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9AC6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A787AC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0C87F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C89DDF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5D1BA5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FA8C85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F5439" w14:paraId="66DB3522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C62901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BF1F2" w14:textId="77777777" w:rsidR="008F5439" w:rsidRPr="00B225D9" w:rsidRDefault="00B225D9" w:rsidP="00DA7503">
            <w:pPr>
              <w:rPr>
                <w:b/>
                <w:bCs/>
                <w:color w:val="4F7617" w:themeColor="accent4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Advanced Moot</w:t>
            </w:r>
          </w:p>
          <w:p w14:paraId="721FEA72" w14:textId="2F951643" w:rsidR="00B225D9" w:rsidRDefault="00B225D9" w:rsidP="00DA7503">
            <w:r w:rsidRPr="00B225D9">
              <w:rPr>
                <w:b/>
                <w:bCs/>
                <w:color w:val="4F7617" w:themeColor="accent4" w:themeShade="BF"/>
              </w:rPr>
              <w:t>Octas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75FF45" w14:textId="77777777" w:rsidR="008F5439" w:rsidRPr="00B225D9" w:rsidRDefault="00B225D9" w:rsidP="00DA7503">
            <w:pPr>
              <w:rPr>
                <w:b/>
                <w:bCs/>
                <w:color w:val="4F7617" w:themeColor="accent4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Advanced Moot</w:t>
            </w:r>
          </w:p>
          <w:p w14:paraId="4D720482" w14:textId="639E7157" w:rsidR="00B225D9" w:rsidRDefault="00B225D9" w:rsidP="00DA7503">
            <w:r w:rsidRPr="00B225D9">
              <w:rPr>
                <w:b/>
                <w:bCs/>
                <w:color w:val="4F7617" w:themeColor="accent4" w:themeShade="BF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3DB0D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9743CF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113DFC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83A199" w14:textId="77777777" w:rsidR="008F5439" w:rsidRDefault="008F5439" w:rsidP="00471546"/>
        </w:tc>
      </w:tr>
      <w:tr w:rsidR="008F5439" w14:paraId="7AF21E2A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2924F4B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1F89FFA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1E0858" w14:textId="77777777" w:rsidR="008F5439" w:rsidRDefault="008F5439" w:rsidP="0047154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331698" w14:textId="77777777" w:rsidR="008F5439" w:rsidRDefault="008F5439" w:rsidP="0047154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F6C485" w14:textId="77777777" w:rsidR="008F5439" w:rsidRDefault="008F5439" w:rsidP="0047154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DE1389" w14:textId="77777777" w:rsidR="008F5439" w:rsidRDefault="008F5439" w:rsidP="0047154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A033DA" w14:textId="77777777" w:rsidR="008F5439" w:rsidRDefault="008F5439" w:rsidP="00471546">
            <w:pPr>
              <w:pStyle w:val="Dates"/>
            </w:pPr>
          </w:p>
        </w:tc>
      </w:tr>
      <w:tr w:rsidR="008F5439" w14:paraId="6B0F6A2A" w14:textId="77777777" w:rsidTr="00471546">
        <w:trPr>
          <w:trHeight w:hRule="exact" w:val="907"/>
        </w:trPr>
        <w:tc>
          <w:tcPr>
            <w:tcW w:w="2054" w:type="dxa"/>
          </w:tcPr>
          <w:p w14:paraId="357C27B8" w14:textId="77777777" w:rsidR="008F5439" w:rsidRDefault="008F5439" w:rsidP="00471546"/>
        </w:tc>
        <w:tc>
          <w:tcPr>
            <w:tcW w:w="2055" w:type="dxa"/>
          </w:tcPr>
          <w:p w14:paraId="770C9E6C" w14:textId="77777777" w:rsidR="008F5439" w:rsidRDefault="008F5439" w:rsidP="00471546"/>
        </w:tc>
        <w:tc>
          <w:tcPr>
            <w:tcW w:w="2055" w:type="dxa"/>
          </w:tcPr>
          <w:p w14:paraId="3A269A9B" w14:textId="77777777" w:rsidR="008F5439" w:rsidRDefault="008F5439" w:rsidP="00471546"/>
        </w:tc>
        <w:tc>
          <w:tcPr>
            <w:tcW w:w="2055" w:type="dxa"/>
          </w:tcPr>
          <w:p w14:paraId="7606126F" w14:textId="77777777" w:rsidR="008F5439" w:rsidRDefault="008F5439" w:rsidP="00471546"/>
        </w:tc>
        <w:tc>
          <w:tcPr>
            <w:tcW w:w="2055" w:type="dxa"/>
          </w:tcPr>
          <w:p w14:paraId="61FE1C44" w14:textId="77777777" w:rsidR="008F5439" w:rsidRDefault="008F5439" w:rsidP="00471546"/>
        </w:tc>
        <w:tc>
          <w:tcPr>
            <w:tcW w:w="2055" w:type="dxa"/>
          </w:tcPr>
          <w:p w14:paraId="6C8F44ED" w14:textId="77777777" w:rsidR="008F5439" w:rsidRDefault="008F5439" w:rsidP="00471546"/>
        </w:tc>
        <w:tc>
          <w:tcPr>
            <w:tcW w:w="2055" w:type="dxa"/>
          </w:tcPr>
          <w:p w14:paraId="4F542B56" w14:textId="77777777" w:rsidR="008F5439" w:rsidRDefault="008F5439" w:rsidP="00471546"/>
        </w:tc>
      </w:tr>
    </w:tbl>
    <w:p w14:paraId="4968CAFD" w14:textId="77777777" w:rsidR="008F5439" w:rsidRDefault="008F5439" w:rsidP="008F543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F5439" w14:paraId="49ECFE31" w14:textId="77777777" w:rsidTr="004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3E7E678" w14:textId="77777777" w:rsidR="008F5439" w:rsidRDefault="008F5439" w:rsidP="0047154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0005A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2816ADA" w14:textId="77777777" w:rsidR="008F5439" w:rsidRDefault="008F5439" w:rsidP="004715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39" w14:paraId="288B6EDA" w14:textId="77777777" w:rsidTr="0047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23E08534" w14:textId="77777777" w:rsidR="008F5439" w:rsidRDefault="008F5439" w:rsidP="0047154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7762E8D7" w14:textId="77777777" w:rsidR="008F5439" w:rsidRDefault="008F5439" w:rsidP="0047154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8F5439" w:rsidRPr="00420111" w14:paraId="6E5949AD" w14:textId="77777777" w:rsidTr="0047154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82866A8" w14:textId="77777777" w:rsidR="008F5439" w:rsidRPr="00420111" w:rsidRDefault="008F5439" w:rsidP="0047154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0F6FD1F" w14:textId="77777777" w:rsidR="008F5439" w:rsidRPr="00420111" w:rsidRDefault="008F5439" w:rsidP="0047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8F5439" w14:paraId="4036FDC4" w14:textId="77777777" w:rsidTr="004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068431"/>
            <w:placeholder>
              <w:docPart w:val="24F3C8BEB2574C76B4FB9C054935E9A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26C739F" w14:textId="77777777" w:rsidR="008F5439" w:rsidRDefault="008F5439" w:rsidP="0047154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59C8BAE" w14:textId="77777777" w:rsidR="008F5439" w:rsidRDefault="00000000" w:rsidP="00471546">
            <w:pPr>
              <w:pStyle w:val="Days"/>
            </w:pPr>
            <w:sdt>
              <w:sdtPr>
                <w:id w:val="-1940062709"/>
                <w:placeholder>
                  <w:docPart w:val="FEE49D5445C0454A866C2378138994C5"/>
                </w:placeholder>
                <w:temporary/>
                <w:showingPlcHdr/>
                <w15:appearance w15:val="hidden"/>
              </w:sdtPr>
              <w:sdtContent>
                <w:r w:rsidR="008F5439">
                  <w:t>Monday</w:t>
                </w:r>
              </w:sdtContent>
            </w:sdt>
          </w:p>
        </w:tc>
        <w:tc>
          <w:tcPr>
            <w:tcW w:w="2055" w:type="dxa"/>
          </w:tcPr>
          <w:p w14:paraId="21A761DD" w14:textId="77777777" w:rsidR="008F5439" w:rsidRDefault="00000000" w:rsidP="00471546">
            <w:pPr>
              <w:pStyle w:val="Days"/>
            </w:pPr>
            <w:sdt>
              <w:sdtPr>
                <w:id w:val="1365169456"/>
                <w:placeholder>
                  <w:docPart w:val="D42DC47E039C420F8FDFA14B6FFF189F"/>
                </w:placeholder>
                <w:temporary/>
                <w:showingPlcHdr/>
                <w15:appearance w15:val="hidden"/>
              </w:sdtPr>
              <w:sdtContent>
                <w:r w:rsidR="008F5439">
                  <w:t>Tuesday</w:t>
                </w:r>
              </w:sdtContent>
            </w:sdt>
          </w:p>
        </w:tc>
        <w:tc>
          <w:tcPr>
            <w:tcW w:w="2055" w:type="dxa"/>
          </w:tcPr>
          <w:p w14:paraId="2D6211FC" w14:textId="77777777" w:rsidR="008F5439" w:rsidRDefault="00000000" w:rsidP="00471546">
            <w:pPr>
              <w:pStyle w:val="Days"/>
            </w:pPr>
            <w:sdt>
              <w:sdtPr>
                <w:id w:val="-158236151"/>
                <w:placeholder>
                  <w:docPart w:val="B4D718DD34864D55AE2284D86B726351"/>
                </w:placeholder>
                <w:temporary/>
                <w:showingPlcHdr/>
                <w15:appearance w15:val="hidden"/>
              </w:sdtPr>
              <w:sdtContent>
                <w:r w:rsidR="008F5439">
                  <w:t>Wednesday</w:t>
                </w:r>
              </w:sdtContent>
            </w:sdt>
          </w:p>
        </w:tc>
        <w:tc>
          <w:tcPr>
            <w:tcW w:w="2055" w:type="dxa"/>
          </w:tcPr>
          <w:p w14:paraId="2658BAF4" w14:textId="77777777" w:rsidR="008F5439" w:rsidRDefault="00000000" w:rsidP="00471546">
            <w:pPr>
              <w:pStyle w:val="Days"/>
            </w:pPr>
            <w:sdt>
              <w:sdtPr>
                <w:id w:val="-101344055"/>
                <w:placeholder>
                  <w:docPart w:val="0E6C5E573E8E48819270CFDC185979E9"/>
                </w:placeholder>
                <w:temporary/>
                <w:showingPlcHdr/>
                <w15:appearance w15:val="hidden"/>
              </w:sdtPr>
              <w:sdtContent>
                <w:r w:rsidR="008F5439">
                  <w:t>Thursday</w:t>
                </w:r>
              </w:sdtContent>
            </w:sdt>
          </w:p>
        </w:tc>
        <w:tc>
          <w:tcPr>
            <w:tcW w:w="2055" w:type="dxa"/>
          </w:tcPr>
          <w:p w14:paraId="3508E447" w14:textId="77777777" w:rsidR="008F5439" w:rsidRDefault="00000000" w:rsidP="00471546">
            <w:pPr>
              <w:pStyle w:val="Days"/>
            </w:pPr>
            <w:sdt>
              <w:sdtPr>
                <w:id w:val="440959810"/>
                <w:placeholder>
                  <w:docPart w:val="63EBD75FB03C4DD6A701A6080401EB1B"/>
                </w:placeholder>
                <w:temporary/>
                <w:showingPlcHdr/>
                <w15:appearance w15:val="hidden"/>
              </w:sdtPr>
              <w:sdtContent>
                <w:r w:rsidR="008F5439">
                  <w:t>Friday</w:t>
                </w:r>
              </w:sdtContent>
            </w:sdt>
          </w:p>
        </w:tc>
        <w:tc>
          <w:tcPr>
            <w:tcW w:w="2055" w:type="dxa"/>
          </w:tcPr>
          <w:p w14:paraId="312A5621" w14:textId="77777777" w:rsidR="008F5439" w:rsidRDefault="00000000" w:rsidP="00471546">
            <w:pPr>
              <w:pStyle w:val="Days"/>
            </w:pPr>
            <w:sdt>
              <w:sdtPr>
                <w:id w:val="-471440323"/>
                <w:placeholder>
                  <w:docPart w:val="4C64EB6870E54E4087B7DC7A5F9A17E3"/>
                </w:placeholder>
                <w:temporary/>
                <w:showingPlcHdr/>
                <w15:appearance w15:val="hidden"/>
              </w:sdtPr>
              <w:sdtContent>
                <w:r w:rsidR="008F5439">
                  <w:t>Saturday</w:t>
                </w:r>
              </w:sdtContent>
            </w:sdt>
          </w:p>
        </w:tc>
      </w:tr>
      <w:tr w:rsidR="008F5439" w14:paraId="79BE7B8C" w14:textId="77777777" w:rsidTr="00471546">
        <w:tc>
          <w:tcPr>
            <w:tcW w:w="2054" w:type="dxa"/>
            <w:tcBorders>
              <w:bottom w:val="nil"/>
            </w:tcBorders>
          </w:tcPr>
          <w:p w14:paraId="18B2108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302FEF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AB9C19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902E60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4FC15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B8DD61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11A39D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A7503" w14:paraId="6BB99F87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96AEF0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1E827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41E7F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6CD227" w14:textId="77777777" w:rsidR="00DA7503" w:rsidRPr="00B225D9" w:rsidRDefault="00B225D9" w:rsidP="00DA7503">
            <w:pPr>
              <w:rPr>
                <w:b/>
                <w:bCs/>
                <w:color w:val="4F7617" w:themeColor="accent4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Advanced Moot</w:t>
            </w:r>
          </w:p>
          <w:p w14:paraId="0342D192" w14:textId="4A63975E" w:rsidR="00B225D9" w:rsidRDefault="00B225D9" w:rsidP="00DA7503">
            <w:r w:rsidRPr="00B225D9">
              <w:rPr>
                <w:b/>
                <w:bCs/>
                <w:color w:val="4F7617" w:themeColor="accent4" w:themeShade="BF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6E8304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36874" w14:textId="77777777" w:rsidR="00DA7503" w:rsidRPr="00B225D9" w:rsidRDefault="00B225D9" w:rsidP="00DA7503">
            <w:pPr>
              <w:rPr>
                <w:b/>
                <w:bCs/>
                <w:color w:val="4F7617" w:themeColor="accent4" w:themeShade="BF"/>
              </w:rPr>
            </w:pPr>
            <w:r w:rsidRPr="00B225D9">
              <w:rPr>
                <w:b/>
                <w:bCs/>
                <w:color w:val="4F7617" w:themeColor="accent4" w:themeShade="BF"/>
              </w:rPr>
              <w:t>Advanced Moot</w:t>
            </w:r>
          </w:p>
          <w:p w14:paraId="6BA4F40A" w14:textId="02C81FF9" w:rsidR="00B225D9" w:rsidRDefault="00B225D9" w:rsidP="00DA7503">
            <w:r w:rsidRPr="00B225D9">
              <w:rPr>
                <w:b/>
                <w:bCs/>
                <w:color w:val="4F7617" w:themeColor="accent4" w:themeShade="BF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330E55" w14:textId="77777777" w:rsidR="00DA7503" w:rsidRDefault="00DA7503" w:rsidP="00DA7503"/>
        </w:tc>
      </w:tr>
      <w:tr w:rsidR="00DA7503" w14:paraId="61CF2808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29F747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0034BD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3F740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611BC1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729C38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FF9C4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7DC3D9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A7503" w14:paraId="71654663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3FB0B1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55AD3D" w14:textId="033A4862" w:rsidR="008B1EEF" w:rsidRPr="00B225D9" w:rsidRDefault="000F0624" w:rsidP="00DA7503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="00B225D9" w:rsidRPr="00B225D9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1D6A64D3" w14:textId="2F242D01" w:rsidR="00B225D9" w:rsidRDefault="00B225D9" w:rsidP="00DA7503">
            <w:r w:rsidRPr="00B225D9">
              <w:rPr>
                <w:b/>
                <w:bCs/>
                <w:color w:val="4F7617" w:themeColor="accent4" w:themeShade="BF"/>
              </w:rPr>
              <w:t>Registration Opens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AAA30F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3E36F6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CF6444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4669EF" w14:textId="3C6DB94D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5AB882" w14:textId="2F39D98B" w:rsidR="00DA7503" w:rsidRDefault="00DA7503" w:rsidP="00DA7503">
            <w:r>
              <w:t>Spring Break</w:t>
            </w:r>
          </w:p>
        </w:tc>
      </w:tr>
      <w:tr w:rsidR="00DA7503" w14:paraId="0142DBC9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4A4B22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314B45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14977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0C4B4B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B1801F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8CF31C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576ECF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A7503" w14:paraId="3826E5E9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F666A9" w14:textId="68B3FBC8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CD6DE4" w14:textId="580988A0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FD72A8" w14:textId="78E39319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248506" w14:textId="0BD8C5E5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029E5" w14:textId="65A8CB69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2413A2" w14:textId="0D2A2E5E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11CE60" w14:textId="7B892ADE" w:rsidR="00DA7503" w:rsidRDefault="00DA7503" w:rsidP="00DA7503">
            <w:r>
              <w:t>Spring Break</w:t>
            </w:r>
          </w:p>
        </w:tc>
      </w:tr>
      <w:tr w:rsidR="00DA7503" w14:paraId="1426CB6B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4EEC7E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D3773D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92345C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EF4EB2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AA8A8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14F787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68BCFB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A7503" w14:paraId="49C2B17A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68071" w14:textId="3A25D059" w:rsidR="00DA7503" w:rsidRDefault="00DA7503" w:rsidP="00DA7503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15A9FF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248A4E36" w14:textId="046A3351" w:rsidR="00DA7503" w:rsidRDefault="00B225D9" w:rsidP="00B225D9">
            <w:r w:rsidRPr="00911D58">
              <w:rPr>
                <w:b/>
                <w:bCs/>
                <w:color w:val="4F7617" w:themeColor="accent4" w:themeShade="BF"/>
              </w:rPr>
              <w:t>Roll Call</w:t>
            </w:r>
            <w:r w:rsidR="002122A7">
              <w:rPr>
                <w:b/>
                <w:bCs/>
                <w:color w:val="4F7617" w:themeColor="accent4" w:themeShade="BF"/>
              </w:rPr>
              <w:t xml:space="preserve"> Lanier @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E73B51" w14:textId="77777777" w:rsidR="00DA7503" w:rsidRDefault="00DA7503" w:rsidP="00DA75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150432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09DB7A21" w14:textId="3F4EA950" w:rsidR="00DA7503" w:rsidRDefault="00B225D9" w:rsidP="00B225D9">
            <w:r w:rsidRPr="00911D58">
              <w:rPr>
                <w:b/>
                <w:bCs/>
                <w:color w:val="4F7617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F6FB6E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43E90673" w14:textId="00188DA5" w:rsidR="00DA7503" w:rsidRDefault="00B225D9" w:rsidP="00B225D9">
            <w:r w:rsidRPr="00911D58">
              <w:rPr>
                <w:b/>
                <w:bCs/>
                <w:color w:val="4F7617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0D656F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5DA94809" w14:textId="2CF945F7" w:rsidR="00DA7503" w:rsidRDefault="00B225D9" w:rsidP="00B225D9">
            <w:r w:rsidRPr="00911D58">
              <w:rPr>
                <w:b/>
                <w:bCs/>
                <w:color w:val="4F7617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D6E71" w14:textId="0A2FD7E7" w:rsidR="00DA7503" w:rsidRDefault="00DA7503" w:rsidP="00B225D9"/>
        </w:tc>
      </w:tr>
      <w:tr w:rsidR="00DA7503" w14:paraId="12E48402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1F79A6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AB776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D01C3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294BCA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4D55D5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E290DC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DC48DF" w14:textId="77777777" w:rsidR="00DA7503" w:rsidRDefault="00DA7503" w:rsidP="00DA75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225D9" w14:paraId="1FBCF319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A8F0E7" w14:textId="77777777" w:rsidR="00B225D9" w:rsidRDefault="00B225D9" w:rsidP="00B225D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22ADD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09E89AC3" w14:textId="642C5454" w:rsidR="00D25C03" w:rsidRPr="008B1EEF" w:rsidRDefault="00B225D9" w:rsidP="00D25C03">
            <w:pPr>
              <w:rPr>
                <w:b/>
                <w:bCs/>
                <w:color w:val="C05916" w:themeColor="accent5" w:themeShade="BF"/>
              </w:rPr>
            </w:pPr>
            <w:r w:rsidRPr="00911D58">
              <w:rPr>
                <w:b/>
                <w:bCs/>
                <w:color w:val="4F7617" w:themeColor="accent4" w:themeShade="BF"/>
              </w:rPr>
              <w:t>Octas</w:t>
            </w:r>
            <w:r w:rsidR="00D25C03" w:rsidRPr="008B1EEF">
              <w:rPr>
                <w:b/>
                <w:bCs/>
                <w:color w:val="C05916" w:themeColor="accent5" w:themeShade="BF"/>
              </w:rPr>
              <w:t xml:space="preserve"> Adv</w:t>
            </w:r>
            <w:r w:rsidR="00AF779F">
              <w:rPr>
                <w:b/>
                <w:bCs/>
                <w:color w:val="C05916" w:themeColor="accent5" w:themeShade="BF"/>
              </w:rPr>
              <w:t xml:space="preserve">. </w:t>
            </w:r>
            <w:r w:rsidR="00D25C03" w:rsidRPr="008B1EEF">
              <w:rPr>
                <w:b/>
                <w:bCs/>
                <w:color w:val="C05916" w:themeColor="accent5" w:themeShade="BF"/>
              </w:rPr>
              <w:t>Negosh</w:t>
            </w:r>
          </w:p>
          <w:p w14:paraId="632EC640" w14:textId="3B85E4E9" w:rsidR="00B225D9" w:rsidRDefault="00D25C03" w:rsidP="00D25C03">
            <w:r w:rsidRPr="008B1EEF">
              <w:rPr>
                <w:b/>
                <w:bCs/>
                <w:color w:val="C05916" w:themeColor="accent5" w:themeShade="BF"/>
              </w:rPr>
              <w:t>Registration Opens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EA7762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14787A84" w14:textId="69F2AB30" w:rsidR="00B225D9" w:rsidRDefault="00B225D9" w:rsidP="00B225D9">
            <w:r w:rsidRPr="00911D58">
              <w:rPr>
                <w:b/>
                <w:bCs/>
                <w:color w:val="4F7617" w:themeColor="accent4" w:themeShade="BF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14757D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6D00D7B1" w14:textId="4BEBF97A" w:rsidR="00B225D9" w:rsidRDefault="00B225D9" w:rsidP="00B225D9">
            <w:r w:rsidRPr="00911D58">
              <w:rPr>
                <w:b/>
                <w:bCs/>
                <w:color w:val="4F7617" w:themeColor="accent4" w:themeShade="BF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5F94EA" w14:textId="34C7C2CA" w:rsidR="00B225D9" w:rsidRDefault="00B225D9" w:rsidP="00B225D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BCFA7" w14:textId="77777777" w:rsidR="00B225D9" w:rsidRPr="00911D58" w:rsidRDefault="00B225D9" w:rsidP="00B225D9">
            <w:pPr>
              <w:rPr>
                <w:b/>
                <w:bCs/>
                <w:color w:val="4F7617" w:themeColor="accent4" w:themeShade="BF"/>
              </w:rPr>
            </w:pPr>
            <w:r>
              <w:rPr>
                <w:b/>
                <w:bCs/>
                <w:color w:val="4F7617" w:themeColor="accent4" w:themeShade="BF"/>
              </w:rPr>
              <w:t>1L</w:t>
            </w:r>
            <w:r w:rsidRPr="00911D58">
              <w:rPr>
                <w:b/>
                <w:bCs/>
                <w:color w:val="4F7617" w:themeColor="accent4" w:themeShade="BF"/>
              </w:rPr>
              <w:t xml:space="preserve"> Moot</w:t>
            </w:r>
          </w:p>
          <w:p w14:paraId="71E0B956" w14:textId="759A135B" w:rsidR="00B225D9" w:rsidRDefault="00B225D9" w:rsidP="00B225D9">
            <w:r w:rsidRPr="00911D58">
              <w:rPr>
                <w:b/>
                <w:bCs/>
                <w:color w:val="4F7617" w:themeColor="accent4" w:themeShade="BF"/>
              </w:rPr>
              <w:t>Final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2FA66" w14:textId="527D83F2" w:rsidR="00B225D9" w:rsidRDefault="00B225D9" w:rsidP="00B225D9"/>
        </w:tc>
      </w:tr>
      <w:tr w:rsidR="00B225D9" w14:paraId="44F6493A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EC6C9F8" w14:textId="77777777" w:rsidR="00B225D9" w:rsidRDefault="00B225D9" w:rsidP="00B225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3EF84D" w14:textId="77777777" w:rsidR="00B225D9" w:rsidRDefault="00B225D9" w:rsidP="00B225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C86735" w14:textId="77777777" w:rsidR="00B225D9" w:rsidRDefault="00B225D9" w:rsidP="00B225D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2C2FCC" w14:textId="77777777" w:rsidR="00B225D9" w:rsidRDefault="00B225D9" w:rsidP="00B225D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329341" w14:textId="77777777" w:rsidR="00B225D9" w:rsidRDefault="00B225D9" w:rsidP="00B225D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47FF0C" w14:textId="77777777" w:rsidR="00B225D9" w:rsidRDefault="00B225D9" w:rsidP="00B225D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1078C7" w14:textId="77777777" w:rsidR="00B225D9" w:rsidRDefault="00B225D9" w:rsidP="00B225D9">
            <w:pPr>
              <w:pStyle w:val="Dates"/>
            </w:pPr>
          </w:p>
        </w:tc>
      </w:tr>
      <w:tr w:rsidR="00B225D9" w14:paraId="5CE7580F" w14:textId="77777777" w:rsidTr="00471546">
        <w:trPr>
          <w:trHeight w:hRule="exact" w:val="907"/>
        </w:trPr>
        <w:tc>
          <w:tcPr>
            <w:tcW w:w="2054" w:type="dxa"/>
          </w:tcPr>
          <w:p w14:paraId="3764153B" w14:textId="77777777" w:rsidR="00B225D9" w:rsidRDefault="00B225D9" w:rsidP="00B225D9"/>
        </w:tc>
        <w:tc>
          <w:tcPr>
            <w:tcW w:w="2055" w:type="dxa"/>
          </w:tcPr>
          <w:p w14:paraId="158F4623" w14:textId="77777777" w:rsidR="00B225D9" w:rsidRDefault="00B225D9" w:rsidP="00B225D9"/>
        </w:tc>
        <w:tc>
          <w:tcPr>
            <w:tcW w:w="2055" w:type="dxa"/>
          </w:tcPr>
          <w:p w14:paraId="34826E0E" w14:textId="09FBC18E" w:rsidR="00B225D9" w:rsidRDefault="00B225D9" w:rsidP="00B225D9"/>
        </w:tc>
        <w:tc>
          <w:tcPr>
            <w:tcW w:w="2055" w:type="dxa"/>
          </w:tcPr>
          <w:p w14:paraId="0AC4D18D" w14:textId="37EEA4C2" w:rsidR="00B225D9" w:rsidRDefault="00B225D9" w:rsidP="00B225D9"/>
        </w:tc>
        <w:tc>
          <w:tcPr>
            <w:tcW w:w="2055" w:type="dxa"/>
          </w:tcPr>
          <w:p w14:paraId="3BA7C61F" w14:textId="767941D8" w:rsidR="00B225D9" w:rsidRDefault="00B225D9" w:rsidP="00B225D9"/>
        </w:tc>
        <w:tc>
          <w:tcPr>
            <w:tcW w:w="2055" w:type="dxa"/>
          </w:tcPr>
          <w:p w14:paraId="2E685A12" w14:textId="436BDB3C" w:rsidR="00B225D9" w:rsidRDefault="00B225D9" w:rsidP="00B225D9"/>
        </w:tc>
        <w:tc>
          <w:tcPr>
            <w:tcW w:w="2055" w:type="dxa"/>
          </w:tcPr>
          <w:p w14:paraId="745430F7" w14:textId="77777777" w:rsidR="00B225D9" w:rsidRDefault="00B225D9" w:rsidP="00B225D9"/>
        </w:tc>
      </w:tr>
    </w:tbl>
    <w:p w14:paraId="322A19AE" w14:textId="77777777" w:rsidR="008F5439" w:rsidRDefault="008F5439" w:rsidP="008F543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F5439" w14:paraId="3593961A" w14:textId="77777777" w:rsidTr="004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EF76D50" w14:textId="77777777" w:rsidR="008F5439" w:rsidRDefault="008F5439" w:rsidP="0047154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0005A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52989AD" w14:textId="77777777" w:rsidR="008F5439" w:rsidRDefault="008F5439" w:rsidP="004715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39" w14:paraId="53B00239" w14:textId="77777777" w:rsidTr="0047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79F23EA1" w14:textId="77777777" w:rsidR="008F5439" w:rsidRDefault="008F5439" w:rsidP="0047154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21730" w:themeFill="accent1" w:themeFillShade="80"/>
          </w:tcPr>
          <w:p w14:paraId="5D59A8DD" w14:textId="77777777" w:rsidR="008F5439" w:rsidRDefault="008F5439" w:rsidP="0047154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8F5439" w:rsidRPr="00420111" w14:paraId="6F6F01E6" w14:textId="77777777" w:rsidTr="0047154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5219AE" w14:textId="77777777" w:rsidR="008F5439" w:rsidRPr="00420111" w:rsidRDefault="008F5439" w:rsidP="0047154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2AFDAF0" w14:textId="77777777" w:rsidR="008F5439" w:rsidRPr="00420111" w:rsidRDefault="008F5439" w:rsidP="0047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8F5439" w14:paraId="217BDD04" w14:textId="77777777" w:rsidTr="004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57381620"/>
            <w:placeholder>
              <w:docPart w:val="C95A7280FAFB4754BB6E596E55EC436C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0A8D728" w14:textId="77777777" w:rsidR="008F5439" w:rsidRDefault="008F5439" w:rsidP="0047154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852E416" w14:textId="77777777" w:rsidR="008F5439" w:rsidRDefault="00000000" w:rsidP="00471546">
            <w:pPr>
              <w:pStyle w:val="Days"/>
            </w:pPr>
            <w:sdt>
              <w:sdtPr>
                <w:id w:val="858554249"/>
                <w:placeholder>
                  <w:docPart w:val="62FF93B49D2A42D2A643B60D24B9B531"/>
                </w:placeholder>
                <w:temporary/>
                <w:showingPlcHdr/>
                <w15:appearance w15:val="hidden"/>
              </w:sdtPr>
              <w:sdtContent>
                <w:r w:rsidR="008F5439">
                  <w:t>Monday</w:t>
                </w:r>
              </w:sdtContent>
            </w:sdt>
          </w:p>
        </w:tc>
        <w:tc>
          <w:tcPr>
            <w:tcW w:w="2055" w:type="dxa"/>
          </w:tcPr>
          <w:p w14:paraId="5F04EF91" w14:textId="77777777" w:rsidR="008F5439" w:rsidRDefault="00000000" w:rsidP="00471546">
            <w:pPr>
              <w:pStyle w:val="Days"/>
            </w:pPr>
            <w:sdt>
              <w:sdtPr>
                <w:id w:val="247702364"/>
                <w:placeholder>
                  <w:docPart w:val="486CF4FAD6F14911B9771F3ED9D5BF82"/>
                </w:placeholder>
                <w:temporary/>
                <w:showingPlcHdr/>
                <w15:appearance w15:val="hidden"/>
              </w:sdtPr>
              <w:sdtContent>
                <w:r w:rsidR="008F5439">
                  <w:t>Tuesday</w:t>
                </w:r>
              </w:sdtContent>
            </w:sdt>
          </w:p>
        </w:tc>
        <w:tc>
          <w:tcPr>
            <w:tcW w:w="2055" w:type="dxa"/>
          </w:tcPr>
          <w:p w14:paraId="5B6763C4" w14:textId="77777777" w:rsidR="008F5439" w:rsidRDefault="00000000" w:rsidP="00471546">
            <w:pPr>
              <w:pStyle w:val="Days"/>
            </w:pPr>
            <w:sdt>
              <w:sdtPr>
                <w:id w:val="1356384671"/>
                <w:placeholder>
                  <w:docPart w:val="0A9E8EC1D39B42F69DB97D954F4E3A58"/>
                </w:placeholder>
                <w:temporary/>
                <w:showingPlcHdr/>
                <w15:appearance w15:val="hidden"/>
              </w:sdtPr>
              <w:sdtContent>
                <w:r w:rsidR="008F5439">
                  <w:t>Wednesday</w:t>
                </w:r>
              </w:sdtContent>
            </w:sdt>
          </w:p>
        </w:tc>
        <w:tc>
          <w:tcPr>
            <w:tcW w:w="2055" w:type="dxa"/>
          </w:tcPr>
          <w:p w14:paraId="286B4B18" w14:textId="77777777" w:rsidR="008F5439" w:rsidRDefault="00000000" w:rsidP="00471546">
            <w:pPr>
              <w:pStyle w:val="Days"/>
            </w:pPr>
            <w:sdt>
              <w:sdtPr>
                <w:id w:val="1087496562"/>
                <w:placeholder>
                  <w:docPart w:val="DDD8AD9EEA5F459D9C24E7AE61A2821A"/>
                </w:placeholder>
                <w:temporary/>
                <w:showingPlcHdr/>
                <w15:appearance w15:val="hidden"/>
              </w:sdtPr>
              <w:sdtContent>
                <w:r w:rsidR="008F5439">
                  <w:t>Thursday</w:t>
                </w:r>
              </w:sdtContent>
            </w:sdt>
          </w:p>
        </w:tc>
        <w:tc>
          <w:tcPr>
            <w:tcW w:w="2055" w:type="dxa"/>
          </w:tcPr>
          <w:p w14:paraId="372C98FB" w14:textId="77777777" w:rsidR="008F5439" w:rsidRDefault="00000000" w:rsidP="00471546">
            <w:pPr>
              <w:pStyle w:val="Days"/>
            </w:pPr>
            <w:sdt>
              <w:sdtPr>
                <w:id w:val="821166395"/>
                <w:placeholder>
                  <w:docPart w:val="6339DA3C32AA432CB8496B37B604005F"/>
                </w:placeholder>
                <w:temporary/>
                <w:showingPlcHdr/>
                <w15:appearance w15:val="hidden"/>
              </w:sdtPr>
              <w:sdtContent>
                <w:r w:rsidR="008F5439">
                  <w:t>Friday</w:t>
                </w:r>
              </w:sdtContent>
            </w:sdt>
          </w:p>
        </w:tc>
        <w:tc>
          <w:tcPr>
            <w:tcW w:w="2055" w:type="dxa"/>
          </w:tcPr>
          <w:p w14:paraId="44F5B70A" w14:textId="77777777" w:rsidR="008F5439" w:rsidRDefault="00000000" w:rsidP="00471546">
            <w:pPr>
              <w:pStyle w:val="Days"/>
            </w:pPr>
            <w:sdt>
              <w:sdtPr>
                <w:id w:val="-2101944727"/>
                <w:placeholder>
                  <w:docPart w:val="7E4E4C4F398A41448F6154E761A5D536"/>
                </w:placeholder>
                <w:temporary/>
                <w:showingPlcHdr/>
                <w15:appearance w15:val="hidden"/>
              </w:sdtPr>
              <w:sdtContent>
                <w:r w:rsidR="008F5439">
                  <w:t>Saturday</w:t>
                </w:r>
              </w:sdtContent>
            </w:sdt>
          </w:p>
        </w:tc>
      </w:tr>
      <w:tr w:rsidR="008F5439" w14:paraId="59ED21AD" w14:textId="77777777" w:rsidTr="00471546">
        <w:tc>
          <w:tcPr>
            <w:tcW w:w="2054" w:type="dxa"/>
            <w:tcBorders>
              <w:bottom w:val="nil"/>
            </w:tcBorders>
          </w:tcPr>
          <w:p w14:paraId="27DAA8E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8DDC6B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4DA113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295C8C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D0506F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AA898B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6B5D75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8F5439" w14:paraId="79D3E4BC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31D152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383113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BF6A2A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5892F0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09FE8C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6EFFD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1A06A" w14:textId="77777777" w:rsidR="008F5439" w:rsidRDefault="008F5439" w:rsidP="008B1EEF"/>
        </w:tc>
      </w:tr>
      <w:tr w:rsidR="008F5439" w14:paraId="523ECA44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FB0585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0F97A8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39E7C9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7E0F78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243567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217CD9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F4ECB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8F5439" w14:paraId="2D5E2FB5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E27622" w14:textId="77777777" w:rsidR="008F5439" w:rsidRDefault="008F5439" w:rsidP="004715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B47D" w14:textId="77777777" w:rsidR="00D25C03" w:rsidRPr="00F90431" w:rsidRDefault="00D25C03" w:rsidP="00D25C03">
            <w:pPr>
              <w:rPr>
                <w:b/>
                <w:bCs/>
                <w:color w:val="C05916" w:themeColor="accent5" w:themeShade="BF"/>
              </w:rPr>
            </w:pPr>
            <w:r w:rsidRPr="00F90431">
              <w:rPr>
                <w:b/>
                <w:bCs/>
                <w:color w:val="C05916" w:themeColor="accent5" w:themeShade="BF"/>
              </w:rPr>
              <w:t>Advanced Negosh</w:t>
            </w:r>
          </w:p>
          <w:p w14:paraId="03DAD19E" w14:textId="533928E7" w:rsidR="008F5439" w:rsidRDefault="00D25C03" w:rsidP="00D25C03">
            <w:r w:rsidRPr="00F90431">
              <w:rPr>
                <w:b/>
                <w:bCs/>
                <w:color w:val="C05916" w:themeColor="accent5" w:themeShade="BF"/>
              </w:rPr>
              <w:t>Roll Call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A85703" w14:textId="4228171E" w:rsidR="008F5439" w:rsidRDefault="008F5439" w:rsidP="00D25C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35513" w14:textId="77777777" w:rsidR="00D25C03" w:rsidRPr="00F90431" w:rsidRDefault="00D25C03" w:rsidP="00D25C03">
            <w:pPr>
              <w:rPr>
                <w:b/>
                <w:bCs/>
                <w:color w:val="C05916" w:themeColor="accent5" w:themeShade="BF"/>
              </w:rPr>
            </w:pPr>
            <w:r w:rsidRPr="00F90431">
              <w:rPr>
                <w:b/>
                <w:bCs/>
                <w:color w:val="C05916" w:themeColor="accent5" w:themeShade="BF"/>
              </w:rPr>
              <w:t>Advanced Negosh</w:t>
            </w:r>
          </w:p>
          <w:p w14:paraId="611F0C44" w14:textId="5203A067" w:rsidR="008F5439" w:rsidRDefault="00D25C03" w:rsidP="00D25C03">
            <w:r w:rsidRPr="00F90431">
              <w:rPr>
                <w:b/>
                <w:bCs/>
                <w:color w:val="C05916" w:themeColor="accent5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C9627E" w14:textId="77777777" w:rsidR="00D25C03" w:rsidRPr="00F90431" w:rsidRDefault="00D25C03" w:rsidP="00D25C03">
            <w:pPr>
              <w:rPr>
                <w:b/>
                <w:bCs/>
                <w:color w:val="C05916" w:themeColor="accent5" w:themeShade="BF"/>
              </w:rPr>
            </w:pPr>
            <w:r w:rsidRPr="00F90431">
              <w:rPr>
                <w:b/>
                <w:bCs/>
                <w:color w:val="C05916" w:themeColor="accent5" w:themeShade="BF"/>
              </w:rPr>
              <w:t>Advanced Negosh</w:t>
            </w:r>
          </w:p>
          <w:p w14:paraId="7F268868" w14:textId="1DD46FD7" w:rsidR="008F5439" w:rsidRDefault="00D25C03" w:rsidP="00D25C03">
            <w:r w:rsidRPr="00F90431">
              <w:rPr>
                <w:b/>
                <w:bCs/>
                <w:color w:val="C05916" w:themeColor="accent5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0BA295" w14:textId="77777777" w:rsidR="001C0281" w:rsidRPr="00F90431" w:rsidRDefault="001C0281" w:rsidP="001C0281">
            <w:pPr>
              <w:rPr>
                <w:b/>
                <w:bCs/>
                <w:color w:val="C05916" w:themeColor="accent5" w:themeShade="BF"/>
              </w:rPr>
            </w:pPr>
            <w:r w:rsidRPr="00F90431">
              <w:rPr>
                <w:b/>
                <w:bCs/>
                <w:color w:val="C05916" w:themeColor="accent5" w:themeShade="BF"/>
              </w:rPr>
              <w:t>Advanced Negosh</w:t>
            </w:r>
          </w:p>
          <w:p w14:paraId="044BF9B7" w14:textId="3468E8F3" w:rsidR="008F5439" w:rsidRDefault="001C0281" w:rsidP="001C0281">
            <w:r w:rsidRPr="00F90431">
              <w:rPr>
                <w:b/>
                <w:bCs/>
                <w:color w:val="C05916" w:themeColor="accent5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B7A5BD" w14:textId="77777777" w:rsidR="008F5439" w:rsidRDefault="008F5439" w:rsidP="00471546"/>
        </w:tc>
      </w:tr>
      <w:tr w:rsidR="008F5439" w14:paraId="56ECCCA4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15909E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DD798C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8CC428" w14:textId="7F417F65" w:rsidR="008F5439" w:rsidRDefault="008F5439" w:rsidP="00B225D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4DF345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7A7582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AD517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CDBD88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8F5439" w14:paraId="7A33B5CD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739F4C" w14:textId="3422ECA5" w:rsidR="008F5439" w:rsidRDefault="001C0268" w:rsidP="00471546">
            <w:r>
              <w:t>Easter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B2F9C7" w14:textId="5B24DFA4" w:rsidR="008F5439" w:rsidRDefault="001C0268" w:rsidP="00471546">
            <w:r>
              <w:t>No Classes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6CD9BE" w14:textId="77777777" w:rsidR="00D25C03" w:rsidRPr="00F90431" w:rsidRDefault="00D25C03" w:rsidP="00D25C03">
            <w:pPr>
              <w:rPr>
                <w:b/>
                <w:bCs/>
                <w:color w:val="C05916" w:themeColor="accent5" w:themeShade="BF"/>
              </w:rPr>
            </w:pPr>
            <w:r w:rsidRPr="00F90431">
              <w:rPr>
                <w:b/>
                <w:bCs/>
                <w:color w:val="C05916" w:themeColor="accent5" w:themeShade="BF"/>
              </w:rPr>
              <w:t>Advanced Negosh</w:t>
            </w:r>
          </w:p>
          <w:p w14:paraId="202538F6" w14:textId="0DEA4AA2" w:rsidR="00F90431" w:rsidRDefault="00D25C03" w:rsidP="00D25C03">
            <w:r w:rsidRPr="00F90431">
              <w:rPr>
                <w:b/>
                <w:bCs/>
                <w:color w:val="C05916" w:themeColor="accent5" w:themeShade="BF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F79D75" w14:textId="77777777" w:rsidR="00D25C03" w:rsidRPr="00F90431" w:rsidRDefault="00D25C03" w:rsidP="00D25C03">
            <w:pPr>
              <w:rPr>
                <w:b/>
                <w:bCs/>
                <w:color w:val="C05916" w:themeColor="accent5" w:themeShade="BF"/>
              </w:rPr>
            </w:pPr>
            <w:r w:rsidRPr="00F90431">
              <w:rPr>
                <w:b/>
                <w:bCs/>
                <w:color w:val="C05916" w:themeColor="accent5" w:themeShade="BF"/>
              </w:rPr>
              <w:t>Advanced Negosh</w:t>
            </w:r>
          </w:p>
          <w:p w14:paraId="4F06FDE6" w14:textId="23606188" w:rsidR="00F90431" w:rsidRDefault="00D25C03" w:rsidP="00D25C03">
            <w:r w:rsidRPr="00F90431">
              <w:rPr>
                <w:b/>
                <w:bCs/>
                <w:color w:val="C05916" w:themeColor="accent5" w:themeShade="BF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DF0A7" w14:textId="77777777" w:rsidR="00D25C03" w:rsidRPr="001C0268" w:rsidRDefault="00D25C03" w:rsidP="00D25C03">
            <w:pPr>
              <w:rPr>
                <w:b/>
                <w:bCs/>
                <w:color w:val="C05916" w:themeColor="accent5" w:themeShade="BF"/>
              </w:rPr>
            </w:pPr>
            <w:r w:rsidRPr="001C0268">
              <w:rPr>
                <w:b/>
                <w:bCs/>
                <w:color w:val="C05916" w:themeColor="accent5" w:themeShade="BF"/>
              </w:rPr>
              <w:t>Advanced Negosh</w:t>
            </w:r>
          </w:p>
          <w:p w14:paraId="5A4733CC" w14:textId="13F5E880" w:rsidR="00F90431" w:rsidRDefault="00D25C03" w:rsidP="00D25C03">
            <w:r w:rsidRPr="001C0268">
              <w:rPr>
                <w:b/>
                <w:bCs/>
                <w:color w:val="C05916" w:themeColor="accent5" w:themeShade="BF"/>
              </w:rPr>
              <w:t>Final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B11BE" w14:textId="403F95A1" w:rsidR="00F90431" w:rsidRDefault="00D25C03" w:rsidP="00B225D9">
            <w:r>
              <w:t>Law Prom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490CB" w14:textId="49647DF3" w:rsidR="00F90431" w:rsidRDefault="00F90431" w:rsidP="00D25C03"/>
        </w:tc>
      </w:tr>
      <w:tr w:rsidR="008F5439" w14:paraId="2C06D1E8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D275A1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F77A95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26587B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D42EC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9D2237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366096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2434B4" w14:textId="77777777" w:rsidR="008F5439" w:rsidRDefault="008F5439" w:rsidP="0047154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122A7" w14:paraId="4DA0057B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AF7625" w14:textId="77777777" w:rsidR="002122A7" w:rsidRDefault="002122A7" w:rsidP="002122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541A26" w14:textId="0622537E" w:rsidR="002122A7" w:rsidRPr="0049310E" w:rsidRDefault="002122A7" w:rsidP="002122A7">
            <w:pPr>
              <w:rPr>
                <w:color w:val="052F61" w:themeColor="accent1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7BD9D4" w14:textId="6D1ABB6F" w:rsidR="002122A7" w:rsidRDefault="002122A7" w:rsidP="002122A7">
            <w:r>
              <w:rPr>
                <w:b/>
                <w:bCs/>
                <w:color w:val="052F61" w:themeColor="accent1"/>
              </w:rPr>
              <w:t>New Member Meeting Room 107 @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60726F" w14:textId="5BCFE7AC" w:rsidR="002122A7" w:rsidRDefault="002122A7" w:rsidP="002122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12CCB0" w14:textId="14744AD8" w:rsidR="002122A7" w:rsidRPr="001C0268" w:rsidRDefault="002122A7" w:rsidP="002122A7">
            <w:pPr>
              <w:rPr>
                <w:b/>
                <w:bCs/>
                <w:color w:val="C05916" w:themeColor="accent5" w:themeShade="BF"/>
              </w:rPr>
            </w:pPr>
            <w:r w:rsidRPr="0049310E">
              <w:rPr>
                <w:b/>
                <w:bCs/>
                <w:color w:val="052F61" w:themeColor="accent1"/>
              </w:rPr>
              <w:t>Intent to Run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4356E7" w14:textId="74E17762" w:rsidR="002122A7" w:rsidRDefault="002122A7" w:rsidP="002122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9A306" w14:textId="77777777" w:rsidR="002122A7" w:rsidRDefault="002122A7" w:rsidP="002122A7"/>
        </w:tc>
      </w:tr>
      <w:tr w:rsidR="002122A7" w14:paraId="11DD554B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FF1388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9D05B2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F06DD5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B25AFF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9C193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64158B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B5A1F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122A7" w14:paraId="21D005CA" w14:textId="77777777" w:rsidTr="0047154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1DE5CD" w14:textId="77777777" w:rsidR="002122A7" w:rsidRDefault="002122A7" w:rsidP="002122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5D538" w14:textId="0F5D7442" w:rsidR="002122A7" w:rsidRPr="0049310E" w:rsidRDefault="002122A7" w:rsidP="002122A7">
            <w:pPr>
              <w:rPr>
                <w:b/>
                <w:bCs/>
              </w:rPr>
            </w:pPr>
            <w:r w:rsidRPr="0049310E">
              <w:rPr>
                <w:b/>
                <w:bCs/>
                <w:color w:val="052F61" w:themeColor="accent1"/>
              </w:rPr>
              <w:t>New Member Election</w:t>
            </w:r>
            <w:r>
              <w:rPr>
                <w:b/>
                <w:bCs/>
                <w:color w:val="052F61" w:themeColor="accent1"/>
              </w:rPr>
              <w:t xml:space="preserve"> Room 107 @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1A6FA" w14:textId="77777777" w:rsidR="002122A7" w:rsidRDefault="002122A7" w:rsidP="002122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FF924B" w14:textId="6D87D036" w:rsidR="002122A7" w:rsidRDefault="002122A7" w:rsidP="002122A7">
            <w:r w:rsidRPr="00911D58">
              <w:rPr>
                <w:b/>
                <w:bCs/>
                <w:color w:val="0F486E" w:themeColor="text2" w:themeShade="BF"/>
              </w:rPr>
              <w:t>Bob Banquet</w:t>
            </w:r>
            <w:r>
              <w:rPr>
                <w:b/>
                <w:bCs/>
                <w:color w:val="0F486E" w:themeColor="text2" w:themeShade="BF"/>
              </w:rPr>
              <w:t xml:space="preserve"> @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472D30" w14:textId="77777777" w:rsidR="002122A7" w:rsidRDefault="002122A7" w:rsidP="002122A7">
            <w:r>
              <w:t>Last Day of Classes</w:t>
            </w:r>
          </w:p>
          <w:p w14:paraId="539C4067" w14:textId="4202C82C" w:rsidR="002122A7" w:rsidRDefault="002122A7" w:rsidP="002122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5FA49B" w14:textId="0B7072F3" w:rsidR="002122A7" w:rsidRPr="00911D58" w:rsidRDefault="002122A7" w:rsidP="002122A7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3AAB71" w14:textId="77777777" w:rsidR="002122A7" w:rsidRDefault="002122A7" w:rsidP="002122A7"/>
        </w:tc>
      </w:tr>
      <w:tr w:rsidR="002122A7" w14:paraId="66A17E11" w14:textId="77777777" w:rsidTr="0047154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47AD40D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25BD02" w14:textId="77777777" w:rsidR="002122A7" w:rsidRDefault="002122A7" w:rsidP="002122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D0B7BD" w14:textId="77777777" w:rsidR="002122A7" w:rsidRDefault="002122A7" w:rsidP="002122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25A87A" w14:textId="77777777" w:rsidR="002122A7" w:rsidRDefault="002122A7" w:rsidP="002122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BD097E" w14:textId="77777777" w:rsidR="002122A7" w:rsidRDefault="002122A7" w:rsidP="002122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21F0F3" w14:textId="77777777" w:rsidR="002122A7" w:rsidRDefault="002122A7" w:rsidP="002122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2593BD" w14:textId="77777777" w:rsidR="002122A7" w:rsidRDefault="002122A7" w:rsidP="002122A7">
            <w:pPr>
              <w:pStyle w:val="Dates"/>
            </w:pPr>
          </w:p>
        </w:tc>
      </w:tr>
      <w:tr w:rsidR="002122A7" w14:paraId="61201DF2" w14:textId="77777777" w:rsidTr="00471546">
        <w:trPr>
          <w:trHeight w:hRule="exact" w:val="907"/>
        </w:trPr>
        <w:tc>
          <w:tcPr>
            <w:tcW w:w="2054" w:type="dxa"/>
          </w:tcPr>
          <w:p w14:paraId="5C6E4C28" w14:textId="77777777" w:rsidR="002122A7" w:rsidRDefault="002122A7" w:rsidP="002122A7"/>
        </w:tc>
        <w:tc>
          <w:tcPr>
            <w:tcW w:w="2055" w:type="dxa"/>
          </w:tcPr>
          <w:p w14:paraId="0E6C8FA6" w14:textId="77777777" w:rsidR="002122A7" w:rsidRDefault="002122A7" w:rsidP="002122A7"/>
        </w:tc>
        <w:tc>
          <w:tcPr>
            <w:tcW w:w="2055" w:type="dxa"/>
          </w:tcPr>
          <w:p w14:paraId="75CF831B" w14:textId="77777777" w:rsidR="002122A7" w:rsidRDefault="002122A7" w:rsidP="002122A7"/>
        </w:tc>
        <w:tc>
          <w:tcPr>
            <w:tcW w:w="2055" w:type="dxa"/>
          </w:tcPr>
          <w:p w14:paraId="34E59EAB" w14:textId="77777777" w:rsidR="002122A7" w:rsidRDefault="002122A7" w:rsidP="002122A7"/>
        </w:tc>
        <w:tc>
          <w:tcPr>
            <w:tcW w:w="2055" w:type="dxa"/>
          </w:tcPr>
          <w:p w14:paraId="6804C356" w14:textId="77777777" w:rsidR="002122A7" w:rsidRDefault="002122A7" w:rsidP="002122A7"/>
        </w:tc>
        <w:tc>
          <w:tcPr>
            <w:tcW w:w="2055" w:type="dxa"/>
          </w:tcPr>
          <w:p w14:paraId="19C6A372" w14:textId="77777777" w:rsidR="002122A7" w:rsidRDefault="002122A7" w:rsidP="002122A7"/>
        </w:tc>
        <w:tc>
          <w:tcPr>
            <w:tcW w:w="2055" w:type="dxa"/>
          </w:tcPr>
          <w:p w14:paraId="747900C9" w14:textId="77777777" w:rsidR="002122A7" w:rsidRDefault="002122A7" w:rsidP="002122A7"/>
        </w:tc>
      </w:tr>
    </w:tbl>
    <w:p w14:paraId="50091BF6" w14:textId="77777777" w:rsidR="008F5439" w:rsidRDefault="008F5439"/>
    <w:sectPr w:rsidR="008F54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0D2B" w14:textId="77777777" w:rsidR="00175B2B" w:rsidRDefault="00175B2B">
      <w:pPr>
        <w:spacing w:before="0" w:after="0"/>
      </w:pPr>
      <w:r>
        <w:separator/>
      </w:r>
    </w:p>
  </w:endnote>
  <w:endnote w:type="continuationSeparator" w:id="0">
    <w:p w14:paraId="75BB2C76" w14:textId="77777777" w:rsidR="00175B2B" w:rsidRDefault="00175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4C16" w14:textId="77777777" w:rsidR="00175B2B" w:rsidRDefault="00175B2B">
      <w:pPr>
        <w:spacing w:before="0" w:after="0"/>
      </w:pPr>
      <w:r>
        <w:separator/>
      </w:r>
    </w:p>
  </w:footnote>
  <w:footnote w:type="continuationSeparator" w:id="0">
    <w:p w14:paraId="703742A8" w14:textId="77777777" w:rsidR="00175B2B" w:rsidRDefault="00175B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5286962">
    <w:abstractNumId w:val="9"/>
  </w:num>
  <w:num w:numId="2" w16cid:durableId="760683437">
    <w:abstractNumId w:val="7"/>
  </w:num>
  <w:num w:numId="3" w16cid:durableId="346829770">
    <w:abstractNumId w:val="6"/>
  </w:num>
  <w:num w:numId="4" w16cid:durableId="214894004">
    <w:abstractNumId w:val="5"/>
  </w:num>
  <w:num w:numId="5" w16cid:durableId="437454810">
    <w:abstractNumId w:val="4"/>
  </w:num>
  <w:num w:numId="6" w16cid:durableId="1137264489">
    <w:abstractNumId w:val="8"/>
  </w:num>
  <w:num w:numId="7" w16cid:durableId="1077481346">
    <w:abstractNumId w:val="3"/>
  </w:num>
  <w:num w:numId="8" w16cid:durableId="326448827">
    <w:abstractNumId w:val="2"/>
  </w:num>
  <w:num w:numId="9" w16cid:durableId="2144736792">
    <w:abstractNumId w:val="1"/>
  </w:num>
  <w:num w:numId="10" w16cid:durableId="71030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8F5439"/>
    <w:rsid w:val="000154B6"/>
    <w:rsid w:val="00056814"/>
    <w:rsid w:val="0006779F"/>
    <w:rsid w:val="000A20FE"/>
    <w:rsid w:val="000F0624"/>
    <w:rsid w:val="0011772B"/>
    <w:rsid w:val="00127B98"/>
    <w:rsid w:val="00175B2B"/>
    <w:rsid w:val="001A3A8D"/>
    <w:rsid w:val="001B6E05"/>
    <w:rsid w:val="001C0268"/>
    <w:rsid w:val="001C0281"/>
    <w:rsid w:val="001C5DC3"/>
    <w:rsid w:val="002122A7"/>
    <w:rsid w:val="00273360"/>
    <w:rsid w:val="0027720C"/>
    <w:rsid w:val="002A1CA3"/>
    <w:rsid w:val="002D689D"/>
    <w:rsid w:val="002F6E35"/>
    <w:rsid w:val="003628E2"/>
    <w:rsid w:val="003D7DDA"/>
    <w:rsid w:val="00406C2A"/>
    <w:rsid w:val="00420111"/>
    <w:rsid w:val="00454FED"/>
    <w:rsid w:val="0049310E"/>
    <w:rsid w:val="004C5B17"/>
    <w:rsid w:val="005562FE"/>
    <w:rsid w:val="00557989"/>
    <w:rsid w:val="005744D1"/>
    <w:rsid w:val="005B0AAB"/>
    <w:rsid w:val="00602585"/>
    <w:rsid w:val="006E2735"/>
    <w:rsid w:val="007564A4"/>
    <w:rsid w:val="007777B1"/>
    <w:rsid w:val="007A49F2"/>
    <w:rsid w:val="00874C9A"/>
    <w:rsid w:val="008B1EEF"/>
    <w:rsid w:val="008B4579"/>
    <w:rsid w:val="008F5439"/>
    <w:rsid w:val="008F7739"/>
    <w:rsid w:val="009035F5"/>
    <w:rsid w:val="00911D58"/>
    <w:rsid w:val="00944085"/>
    <w:rsid w:val="00946A27"/>
    <w:rsid w:val="009A0FFF"/>
    <w:rsid w:val="00A4654E"/>
    <w:rsid w:val="00A50E00"/>
    <w:rsid w:val="00A73BBF"/>
    <w:rsid w:val="00AB29FA"/>
    <w:rsid w:val="00AF779F"/>
    <w:rsid w:val="00B225D9"/>
    <w:rsid w:val="00B471A0"/>
    <w:rsid w:val="00B70858"/>
    <w:rsid w:val="00B8151A"/>
    <w:rsid w:val="00BA02AA"/>
    <w:rsid w:val="00C11D39"/>
    <w:rsid w:val="00C71D73"/>
    <w:rsid w:val="00C7735D"/>
    <w:rsid w:val="00CB1C1C"/>
    <w:rsid w:val="00D17693"/>
    <w:rsid w:val="00D25C03"/>
    <w:rsid w:val="00DA7503"/>
    <w:rsid w:val="00DE6C1E"/>
    <w:rsid w:val="00DF051F"/>
    <w:rsid w:val="00DF32DE"/>
    <w:rsid w:val="00E02644"/>
    <w:rsid w:val="00E54E11"/>
    <w:rsid w:val="00E63A12"/>
    <w:rsid w:val="00EA1691"/>
    <w:rsid w:val="00EB320B"/>
    <w:rsid w:val="00EC6178"/>
    <w:rsid w:val="00F87243"/>
    <w:rsid w:val="00F9043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5D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D9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i/>
      <w:iCs/>
      <w:color w:val="052F6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52F6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52F6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52F6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2173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2173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2173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28000438444A6AA3254ABB1A76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46B5-F5D3-46F6-B733-E3775B144494}"/>
      </w:docPartPr>
      <w:docPartBody>
        <w:p w:rsidR="008769A0" w:rsidRDefault="00D6785E">
          <w:pPr>
            <w:pStyle w:val="8828000438444A6AA3254ABB1A7667A5"/>
          </w:pPr>
          <w:r>
            <w:t>Sunday</w:t>
          </w:r>
        </w:p>
      </w:docPartBody>
    </w:docPart>
    <w:docPart>
      <w:docPartPr>
        <w:name w:val="183F165923B4401B996E17864BEA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1CC0-F6F2-48E5-953B-5CBC11F87B1D}"/>
      </w:docPartPr>
      <w:docPartBody>
        <w:p w:rsidR="008769A0" w:rsidRDefault="00D6785E">
          <w:pPr>
            <w:pStyle w:val="183F165923B4401B996E17864BEA157C"/>
          </w:pPr>
          <w:r>
            <w:t>Monday</w:t>
          </w:r>
        </w:p>
      </w:docPartBody>
    </w:docPart>
    <w:docPart>
      <w:docPartPr>
        <w:name w:val="6F74873E2CA54276A596AB658AB2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7832-6C7C-4944-93D7-4B24CA42E420}"/>
      </w:docPartPr>
      <w:docPartBody>
        <w:p w:rsidR="008769A0" w:rsidRDefault="00D6785E">
          <w:pPr>
            <w:pStyle w:val="6F74873E2CA54276A596AB658AB2E275"/>
          </w:pPr>
          <w:r>
            <w:t>Tuesday</w:t>
          </w:r>
        </w:p>
      </w:docPartBody>
    </w:docPart>
    <w:docPart>
      <w:docPartPr>
        <w:name w:val="478203CE24484D0A929915A791F8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4223-C52F-4319-8421-66139984965C}"/>
      </w:docPartPr>
      <w:docPartBody>
        <w:p w:rsidR="008769A0" w:rsidRDefault="00D6785E">
          <w:pPr>
            <w:pStyle w:val="478203CE24484D0A929915A791F823AF"/>
          </w:pPr>
          <w:r>
            <w:t>Wednesday</w:t>
          </w:r>
        </w:p>
      </w:docPartBody>
    </w:docPart>
    <w:docPart>
      <w:docPartPr>
        <w:name w:val="424A89B63C924349BDFE9061C6E5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25C4-4BCE-4BC9-981F-7DA6729E7FCF}"/>
      </w:docPartPr>
      <w:docPartBody>
        <w:p w:rsidR="008769A0" w:rsidRDefault="00D6785E">
          <w:pPr>
            <w:pStyle w:val="424A89B63C924349BDFE9061C6E538A2"/>
          </w:pPr>
          <w:r>
            <w:t>Thursday</w:t>
          </w:r>
        </w:p>
      </w:docPartBody>
    </w:docPart>
    <w:docPart>
      <w:docPartPr>
        <w:name w:val="17F085B2F1E24CCCBAF25C2A6727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3171-2577-4784-A0B2-263EA74BFA83}"/>
      </w:docPartPr>
      <w:docPartBody>
        <w:p w:rsidR="008769A0" w:rsidRDefault="00D6785E">
          <w:pPr>
            <w:pStyle w:val="17F085B2F1E24CCCBAF25C2A67276C75"/>
          </w:pPr>
          <w:r>
            <w:t>Friday</w:t>
          </w:r>
        </w:p>
      </w:docPartBody>
    </w:docPart>
    <w:docPart>
      <w:docPartPr>
        <w:name w:val="CEFFB98A067F4E56A4B6825EF37F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975C-6CE6-42E1-B853-A38C14B819FF}"/>
      </w:docPartPr>
      <w:docPartBody>
        <w:p w:rsidR="008769A0" w:rsidRDefault="00D6785E">
          <w:pPr>
            <w:pStyle w:val="CEFFB98A067F4E56A4B6825EF37FDEDB"/>
          </w:pPr>
          <w:r>
            <w:t>Saturday</w:t>
          </w:r>
        </w:p>
      </w:docPartBody>
    </w:docPart>
    <w:docPart>
      <w:docPartPr>
        <w:name w:val="59F084E9B92D470F8BFFC4DB3FB1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4541-D7CE-43B3-A47D-34CC018F8ACF}"/>
      </w:docPartPr>
      <w:docPartBody>
        <w:p w:rsidR="008769A0" w:rsidRDefault="00D81EB2" w:rsidP="00D81EB2">
          <w:pPr>
            <w:pStyle w:val="59F084E9B92D470F8BFFC4DB3FB16753"/>
          </w:pPr>
          <w:r>
            <w:t>Sunday</w:t>
          </w:r>
        </w:p>
      </w:docPartBody>
    </w:docPart>
    <w:docPart>
      <w:docPartPr>
        <w:name w:val="C57C2B352FFB4E9E8011D172E47D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9F13-417C-4EBF-94D7-068576E364E2}"/>
      </w:docPartPr>
      <w:docPartBody>
        <w:p w:rsidR="008769A0" w:rsidRDefault="00D81EB2" w:rsidP="00D81EB2">
          <w:pPr>
            <w:pStyle w:val="C57C2B352FFB4E9E8011D172E47D7336"/>
          </w:pPr>
          <w:r>
            <w:t>Monday</w:t>
          </w:r>
        </w:p>
      </w:docPartBody>
    </w:docPart>
    <w:docPart>
      <w:docPartPr>
        <w:name w:val="3E85B54BA9C74DA2B7D7AF925EBD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E4DD-1D4C-4167-AD69-C4F887C5A33E}"/>
      </w:docPartPr>
      <w:docPartBody>
        <w:p w:rsidR="008769A0" w:rsidRDefault="00D81EB2" w:rsidP="00D81EB2">
          <w:pPr>
            <w:pStyle w:val="3E85B54BA9C74DA2B7D7AF925EBD11B4"/>
          </w:pPr>
          <w:r>
            <w:t>Tuesday</w:t>
          </w:r>
        </w:p>
      </w:docPartBody>
    </w:docPart>
    <w:docPart>
      <w:docPartPr>
        <w:name w:val="97BD09A8A82A404BADE393867F54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5893-111F-490F-89F7-414B74494378}"/>
      </w:docPartPr>
      <w:docPartBody>
        <w:p w:rsidR="008769A0" w:rsidRDefault="00D81EB2" w:rsidP="00D81EB2">
          <w:pPr>
            <w:pStyle w:val="97BD09A8A82A404BADE393867F54FD02"/>
          </w:pPr>
          <w:r>
            <w:t>Wednesday</w:t>
          </w:r>
        </w:p>
      </w:docPartBody>
    </w:docPart>
    <w:docPart>
      <w:docPartPr>
        <w:name w:val="5DAD5899C52447DA9F24435C93BD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96B8-5F35-4C44-AA6F-7B12827CDFD3}"/>
      </w:docPartPr>
      <w:docPartBody>
        <w:p w:rsidR="008769A0" w:rsidRDefault="00D81EB2" w:rsidP="00D81EB2">
          <w:pPr>
            <w:pStyle w:val="5DAD5899C52447DA9F24435C93BD86FB"/>
          </w:pPr>
          <w:r>
            <w:t>Thursday</w:t>
          </w:r>
        </w:p>
      </w:docPartBody>
    </w:docPart>
    <w:docPart>
      <w:docPartPr>
        <w:name w:val="07126C8029AB44D592855AEC53CA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AF3B-E0CE-4509-B02F-1392D5BAAD41}"/>
      </w:docPartPr>
      <w:docPartBody>
        <w:p w:rsidR="008769A0" w:rsidRDefault="00D81EB2" w:rsidP="00D81EB2">
          <w:pPr>
            <w:pStyle w:val="07126C8029AB44D592855AEC53CAF1AC"/>
          </w:pPr>
          <w:r>
            <w:t>Friday</w:t>
          </w:r>
        </w:p>
      </w:docPartBody>
    </w:docPart>
    <w:docPart>
      <w:docPartPr>
        <w:name w:val="19A6E227740340E59069B754DC3F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C3DF-429A-4D76-9BEB-D6DF62F412ED}"/>
      </w:docPartPr>
      <w:docPartBody>
        <w:p w:rsidR="008769A0" w:rsidRDefault="00D81EB2" w:rsidP="00D81EB2">
          <w:pPr>
            <w:pStyle w:val="19A6E227740340E59069B754DC3F6E8E"/>
          </w:pPr>
          <w:r>
            <w:t>Saturday</w:t>
          </w:r>
        </w:p>
      </w:docPartBody>
    </w:docPart>
    <w:docPart>
      <w:docPartPr>
        <w:name w:val="24F3C8BEB2574C76B4FB9C054935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8917-0A0E-4B92-AC1B-6021B5D4044D}"/>
      </w:docPartPr>
      <w:docPartBody>
        <w:p w:rsidR="008769A0" w:rsidRDefault="00D81EB2" w:rsidP="00D81EB2">
          <w:pPr>
            <w:pStyle w:val="24F3C8BEB2574C76B4FB9C054935E9AB"/>
          </w:pPr>
          <w:r>
            <w:t>Sunday</w:t>
          </w:r>
        </w:p>
      </w:docPartBody>
    </w:docPart>
    <w:docPart>
      <w:docPartPr>
        <w:name w:val="FEE49D5445C0454A866C23781389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4E5D-0091-4C07-9472-6208F880D0DC}"/>
      </w:docPartPr>
      <w:docPartBody>
        <w:p w:rsidR="008769A0" w:rsidRDefault="00D81EB2" w:rsidP="00D81EB2">
          <w:pPr>
            <w:pStyle w:val="FEE49D5445C0454A866C2378138994C5"/>
          </w:pPr>
          <w:r>
            <w:t>Monday</w:t>
          </w:r>
        </w:p>
      </w:docPartBody>
    </w:docPart>
    <w:docPart>
      <w:docPartPr>
        <w:name w:val="D42DC47E039C420F8FDFA14B6FFF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7013-F6E1-441B-A259-4F5AE5169957}"/>
      </w:docPartPr>
      <w:docPartBody>
        <w:p w:rsidR="008769A0" w:rsidRDefault="00D81EB2" w:rsidP="00D81EB2">
          <w:pPr>
            <w:pStyle w:val="D42DC47E039C420F8FDFA14B6FFF189F"/>
          </w:pPr>
          <w:r>
            <w:t>Tuesday</w:t>
          </w:r>
        </w:p>
      </w:docPartBody>
    </w:docPart>
    <w:docPart>
      <w:docPartPr>
        <w:name w:val="B4D718DD34864D55AE2284D86B72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4EA3-BCA7-45CC-80D2-D582C73BA9D9}"/>
      </w:docPartPr>
      <w:docPartBody>
        <w:p w:rsidR="008769A0" w:rsidRDefault="00D81EB2" w:rsidP="00D81EB2">
          <w:pPr>
            <w:pStyle w:val="B4D718DD34864D55AE2284D86B726351"/>
          </w:pPr>
          <w:r>
            <w:t>Wednesday</w:t>
          </w:r>
        </w:p>
      </w:docPartBody>
    </w:docPart>
    <w:docPart>
      <w:docPartPr>
        <w:name w:val="0E6C5E573E8E48819270CFDC1859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E409-5E96-4581-AD5F-DFFBEB71266A}"/>
      </w:docPartPr>
      <w:docPartBody>
        <w:p w:rsidR="008769A0" w:rsidRDefault="00D81EB2" w:rsidP="00D81EB2">
          <w:pPr>
            <w:pStyle w:val="0E6C5E573E8E48819270CFDC185979E9"/>
          </w:pPr>
          <w:r>
            <w:t>Thursday</w:t>
          </w:r>
        </w:p>
      </w:docPartBody>
    </w:docPart>
    <w:docPart>
      <w:docPartPr>
        <w:name w:val="63EBD75FB03C4DD6A701A6080401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681E-837F-4D39-95F4-7FD737346534}"/>
      </w:docPartPr>
      <w:docPartBody>
        <w:p w:rsidR="008769A0" w:rsidRDefault="00D81EB2" w:rsidP="00D81EB2">
          <w:pPr>
            <w:pStyle w:val="63EBD75FB03C4DD6A701A6080401EB1B"/>
          </w:pPr>
          <w:r>
            <w:t>Friday</w:t>
          </w:r>
        </w:p>
      </w:docPartBody>
    </w:docPart>
    <w:docPart>
      <w:docPartPr>
        <w:name w:val="4C64EB6870E54E4087B7DC7A5F9A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603C-CFF0-4C93-9AE7-498DD68202C6}"/>
      </w:docPartPr>
      <w:docPartBody>
        <w:p w:rsidR="008769A0" w:rsidRDefault="00D81EB2" w:rsidP="00D81EB2">
          <w:pPr>
            <w:pStyle w:val="4C64EB6870E54E4087B7DC7A5F9A17E3"/>
          </w:pPr>
          <w:r>
            <w:t>Saturday</w:t>
          </w:r>
        </w:p>
      </w:docPartBody>
    </w:docPart>
    <w:docPart>
      <w:docPartPr>
        <w:name w:val="C95A7280FAFB4754BB6E596E55EC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0D63-0904-469B-A34B-EF0D7A3D7CBA}"/>
      </w:docPartPr>
      <w:docPartBody>
        <w:p w:rsidR="008769A0" w:rsidRDefault="00D81EB2" w:rsidP="00D81EB2">
          <w:pPr>
            <w:pStyle w:val="C95A7280FAFB4754BB6E596E55EC436C"/>
          </w:pPr>
          <w:r>
            <w:t>Sunday</w:t>
          </w:r>
        </w:p>
      </w:docPartBody>
    </w:docPart>
    <w:docPart>
      <w:docPartPr>
        <w:name w:val="62FF93B49D2A42D2A643B60D24B9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9998-C29A-45DD-ACA4-2A4F8C0BA4B7}"/>
      </w:docPartPr>
      <w:docPartBody>
        <w:p w:rsidR="008769A0" w:rsidRDefault="00D81EB2" w:rsidP="00D81EB2">
          <w:pPr>
            <w:pStyle w:val="62FF93B49D2A42D2A643B60D24B9B531"/>
          </w:pPr>
          <w:r>
            <w:t>Monday</w:t>
          </w:r>
        </w:p>
      </w:docPartBody>
    </w:docPart>
    <w:docPart>
      <w:docPartPr>
        <w:name w:val="486CF4FAD6F14911B9771F3ED9D5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F264-3C4C-4F1C-B127-515D77A1AF01}"/>
      </w:docPartPr>
      <w:docPartBody>
        <w:p w:rsidR="008769A0" w:rsidRDefault="00D81EB2" w:rsidP="00D81EB2">
          <w:pPr>
            <w:pStyle w:val="486CF4FAD6F14911B9771F3ED9D5BF82"/>
          </w:pPr>
          <w:r>
            <w:t>Tuesday</w:t>
          </w:r>
        </w:p>
      </w:docPartBody>
    </w:docPart>
    <w:docPart>
      <w:docPartPr>
        <w:name w:val="0A9E8EC1D39B42F69DB97D954F4E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50ED-CF56-496D-93FC-A5AC124E908F}"/>
      </w:docPartPr>
      <w:docPartBody>
        <w:p w:rsidR="008769A0" w:rsidRDefault="00D81EB2" w:rsidP="00D81EB2">
          <w:pPr>
            <w:pStyle w:val="0A9E8EC1D39B42F69DB97D954F4E3A58"/>
          </w:pPr>
          <w:r>
            <w:t>Wednesday</w:t>
          </w:r>
        </w:p>
      </w:docPartBody>
    </w:docPart>
    <w:docPart>
      <w:docPartPr>
        <w:name w:val="DDD8AD9EEA5F459D9C24E7AE61A2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3CB8-AF2D-4259-8CAF-6F9BEC76EE5E}"/>
      </w:docPartPr>
      <w:docPartBody>
        <w:p w:rsidR="008769A0" w:rsidRDefault="00D81EB2" w:rsidP="00D81EB2">
          <w:pPr>
            <w:pStyle w:val="DDD8AD9EEA5F459D9C24E7AE61A2821A"/>
          </w:pPr>
          <w:r>
            <w:t>Thursday</w:t>
          </w:r>
        </w:p>
      </w:docPartBody>
    </w:docPart>
    <w:docPart>
      <w:docPartPr>
        <w:name w:val="6339DA3C32AA432CB8496B37B604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2D92-F7D8-4995-8B24-093CAEAEB2CF}"/>
      </w:docPartPr>
      <w:docPartBody>
        <w:p w:rsidR="008769A0" w:rsidRDefault="00D81EB2" w:rsidP="00D81EB2">
          <w:pPr>
            <w:pStyle w:val="6339DA3C32AA432CB8496B37B604005F"/>
          </w:pPr>
          <w:r>
            <w:t>Friday</w:t>
          </w:r>
        </w:p>
      </w:docPartBody>
    </w:docPart>
    <w:docPart>
      <w:docPartPr>
        <w:name w:val="7E4E4C4F398A41448F6154E761A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A992-2C29-44EF-B1E5-2ECD369963D2}"/>
      </w:docPartPr>
      <w:docPartBody>
        <w:p w:rsidR="008769A0" w:rsidRDefault="00D81EB2" w:rsidP="00D81EB2">
          <w:pPr>
            <w:pStyle w:val="7E4E4C4F398A41448F6154E761A5D53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2"/>
    <w:rsid w:val="0012481A"/>
    <w:rsid w:val="00267E7F"/>
    <w:rsid w:val="00740B19"/>
    <w:rsid w:val="008769A0"/>
    <w:rsid w:val="00A575D6"/>
    <w:rsid w:val="00A73563"/>
    <w:rsid w:val="00B41F19"/>
    <w:rsid w:val="00D11AEB"/>
    <w:rsid w:val="00D6785E"/>
    <w:rsid w:val="00D81EB2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8000438444A6AA3254ABB1A7667A5">
    <w:name w:val="8828000438444A6AA3254ABB1A7667A5"/>
  </w:style>
  <w:style w:type="paragraph" w:customStyle="1" w:styleId="183F165923B4401B996E17864BEA157C">
    <w:name w:val="183F165923B4401B996E17864BEA157C"/>
  </w:style>
  <w:style w:type="paragraph" w:customStyle="1" w:styleId="6F74873E2CA54276A596AB658AB2E275">
    <w:name w:val="6F74873E2CA54276A596AB658AB2E275"/>
  </w:style>
  <w:style w:type="paragraph" w:customStyle="1" w:styleId="478203CE24484D0A929915A791F823AF">
    <w:name w:val="478203CE24484D0A929915A791F823AF"/>
  </w:style>
  <w:style w:type="paragraph" w:customStyle="1" w:styleId="424A89B63C924349BDFE9061C6E538A2">
    <w:name w:val="424A89B63C924349BDFE9061C6E538A2"/>
  </w:style>
  <w:style w:type="paragraph" w:customStyle="1" w:styleId="17F085B2F1E24CCCBAF25C2A67276C75">
    <w:name w:val="17F085B2F1E24CCCBAF25C2A67276C75"/>
  </w:style>
  <w:style w:type="paragraph" w:customStyle="1" w:styleId="CEFFB98A067F4E56A4B6825EF37FDEDB">
    <w:name w:val="CEFFB98A067F4E56A4B6825EF37FDEDB"/>
  </w:style>
  <w:style w:type="paragraph" w:customStyle="1" w:styleId="59F084E9B92D470F8BFFC4DB3FB16753">
    <w:name w:val="59F084E9B92D470F8BFFC4DB3FB16753"/>
    <w:rsid w:val="00D81EB2"/>
  </w:style>
  <w:style w:type="paragraph" w:customStyle="1" w:styleId="C57C2B352FFB4E9E8011D172E47D7336">
    <w:name w:val="C57C2B352FFB4E9E8011D172E47D7336"/>
    <w:rsid w:val="00D81EB2"/>
  </w:style>
  <w:style w:type="paragraph" w:customStyle="1" w:styleId="3E85B54BA9C74DA2B7D7AF925EBD11B4">
    <w:name w:val="3E85B54BA9C74DA2B7D7AF925EBD11B4"/>
    <w:rsid w:val="00D81EB2"/>
  </w:style>
  <w:style w:type="paragraph" w:customStyle="1" w:styleId="97BD09A8A82A404BADE393867F54FD02">
    <w:name w:val="97BD09A8A82A404BADE393867F54FD02"/>
    <w:rsid w:val="00D81EB2"/>
  </w:style>
  <w:style w:type="paragraph" w:customStyle="1" w:styleId="5DAD5899C52447DA9F24435C93BD86FB">
    <w:name w:val="5DAD5899C52447DA9F24435C93BD86FB"/>
    <w:rsid w:val="00D81EB2"/>
  </w:style>
  <w:style w:type="paragraph" w:customStyle="1" w:styleId="07126C8029AB44D592855AEC53CAF1AC">
    <w:name w:val="07126C8029AB44D592855AEC53CAF1AC"/>
    <w:rsid w:val="00D81EB2"/>
  </w:style>
  <w:style w:type="paragraph" w:customStyle="1" w:styleId="19A6E227740340E59069B754DC3F6E8E">
    <w:name w:val="19A6E227740340E59069B754DC3F6E8E"/>
    <w:rsid w:val="00D81EB2"/>
  </w:style>
  <w:style w:type="paragraph" w:customStyle="1" w:styleId="24F3C8BEB2574C76B4FB9C054935E9AB">
    <w:name w:val="24F3C8BEB2574C76B4FB9C054935E9AB"/>
    <w:rsid w:val="00D81EB2"/>
  </w:style>
  <w:style w:type="paragraph" w:customStyle="1" w:styleId="FEE49D5445C0454A866C2378138994C5">
    <w:name w:val="FEE49D5445C0454A866C2378138994C5"/>
    <w:rsid w:val="00D81EB2"/>
  </w:style>
  <w:style w:type="paragraph" w:customStyle="1" w:styleId="D42DC47E039C420F8FDFA14B6FFF189F">
    <w:name w:val="D42DC47E039C420F8FDFA14B6FFF189F"/>
    <w:rsid w:val="00D81EB2"/>
  </w:style>
  <w:style w:type="paragraph" w:customStyle="1" w:styleId="B4D718DD34864D55AE2284D86B726351">
    <w:name w:val="B4D718DD34864D55AE2284D86B726351"/>
    <w:rsid w:val="00D81EB2"/>
  </w:style>
  <w:style w:type="paragraph" w:customStyle="1" w:styleId="0E6C5E573E8E48819270CFDC185979E9">
    <w:name w:val="0E6C5E573E8E48819270CFDC185979E9"/>
    <w:rsid w:val="00D81EB2"/>
  </w:style>
  <w:style w:type="paragraph" w:customStyle="1" w:styleId="63EBD75FB03C4DD6A701A6080401EB1B">
    <w:name w:val="63EBD75FB03C4DD6A701A6080401EB1B"/>
    <w:rsid w:val="00D81EB2"/>
  </w:style>
  <w:style w:type="paragraph" w:customStyle="1" w:styleId="4C64EB6870E54E4087B7DC7A5F9A17E3">
    <w:name w:val="4C64EB6870E54E4087B7DC7A5F9A17E3"/>
    <w:rsid w:val="00D81EB2"/>
  </w:style>
  <w:style w:type="paragraph" w:customStyle="1" w:styleId="C95A7280FAFB4754BB6E596E55EC436C">
    <w:name w:val="C95A7280FAFB4754BB6E596E55EC436C"/>
    <w:rsid w:val="00D81EB2"/>
  </w:style>
  <w:style w:type="paragraph" w:customStyle="1" w:styleId="62FF93B49D2A42D2A643B60D24B9B531">
    <w:name w:val="62FF93B49D2A42D2A643B60D24B9B531"/>
    <w:rsid w:val="00D81EB2"/>
  </w:style>
  <w:style w:type="paragraph" w:customStyle="1" w:styleId="486CF4FAD6F14911B9771F3ED9D5BF82">
    <w:name w:val="486CF4FAD6F14911B9771F3ED9D5BF82"/>
    <w:rsid w:val="00D81EB2"/>
  </w:style>
  <w:style w:type="paragraph" w:customStyle="1" w:styleId="0A9E8EC1D39B42F69DB97D954F4E3A58">
    <w:name w:val="0A9E8EC1D39B42F69DB97D954F4E3A58"/>
    <w:rsid w:val="00D81EB2"/>
  </w:style>
  <w:style w:type="paragraph" w:customStyle="1" w:styleId="DDD8AD9EEA5F459D9C24E7AE61A2821A">
    <w:name w:val="DDD8AD9EEA5F459D9C24E7AE61A2821A"/>
    <w:rsid w:val="00D81EB2"/>
  </w:style>
  <w:style w:type="paragraph" w:customStyle="1" w:styleId="6339DA3C32AA432CB8496B37B604005F">
    <w:name w:val="6339DA3C32AA432CB8496B37B604005F"/>
    <w:rsid w:val="00D81EB2"/>
  </w:style>
  <w:style w:type="paragraph" w:customStyle="1" w:styleId="7E4E4C4F398A41448F6154E761A5D536">
    <w:name w:val="7E4E4C4F398A41448F6154E761A5D536"/>
    <w:rsid w:val="00D81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2023-01-24T17:36:00Z</dcterms:created>
  <dcterms:modified xsi:type="dcterms:W3CDTF">2023-01-24T17:36:00Z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